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FC" w:rsidRDefault="003168FC"/>
    <w:p w:rsidR="00CB2DF8" w:rsidRPr="002B0E99" w:rsidRDefault="00CB2DF8">
      <w:pPr>
        <w:pBdr>
          <w:bottom w:val="single" w:sz="6" w:space="1" w:color="auto"/>
        </w:pBdr>
        <w:rPr>
          <w:b/>
        </w:rPr>
      </w:pPr>
      <w:r w:rsidRPr="002B0E99">
        <w:rPr>
          <w:b/>
        </w:rPr>
        <w:t>Uznesenie č.79/2020 z 5 zasadnutia OZ  v obci Michalok, dňa 30.12.2020</w:t>
      </w:r>
    </w:p>
    <w:p w:rsidR="00CB2DF8" w:rsidRDefault="00CB2DF8">
      <w:r>
        <w:t>K bodu 2- Návrh programu na zasadnutie OZ</w:t>
      </w:r>
    </w:p>
    <w:p w:rsidR="00CB2DF8" w:rsidRDefault="00CB2DF8" w:rsidP="00CB2DF8">
      <w:pPr>
        <w:pStyle w:val="Bezmezer"/>
      </w:pPr>
      <w:r w:rsidRPr="002B0E99">
        <w:rPr>
          <w:b/>
        </w:rPr>
        <w:t>OZ v Michalku schvaľuje:</w:t>
      </w:r>
      <w:r>
        <w:t xml:space="preserve"> program zasadnutia OZ bez doplnenia</w:t>
      </w:r>
    </w:p>
    <w:p w:rsidR="00CB2DF8" w:rsidRDefault="00CB2DF8" w:rsidP="00CB2DF8">
      <w:pPr>
        <w:pStyle w:val="Bezmezer"/>
      </w:pPr>
      <w:r>
        <w:t xml:space="preserve">                                             druhého overovateľa zápisnice </w:t>
      </w:r>
      <w:proofErr w:type="spellStart"/>
      <w:r>
        <w:t>p.Jaroslava</w:t>
      </w:r>
      <w:proofErr w:type="spellEnd"/>
      <w:r>
        <w:t xml:space="preserve"> </w:t>
      </w:r>
      <w:proofErr w:type="spellStart"/>
      <w:r>
        <w:t>Krištana</w:t>
      </w:r>
      <w:proofErr w:type="spellEnd"/>
      <w:r>
        <w:t xml:space="preserve"> </w:t>
      </w:r>
    </w:p>
    <w:p w:rsidR="00CB2DF8" w:rsidRDefault="00CB2DF8" w:rsidP="00CB2DF8">
      <w:pPr>
        <w:pStyle w:val="Bezmezer"/>
      </w:pPr>
    </w:p>
    <w:p w:rsidR="00CB2DF8" w:rsidRDefault="00CB2DF8" w:rsidP="00CB2DF8">
      <w:pPr>
        <w:pStyle w:val="Bezmezer"/>
      </w:pPr>
      <w:r>
        <w:t xml:space="preserve">Hlasovanie: 3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Ečegiová</w:t>
      </w:r>
      <w:proofErr w:type="spellEnd"/>
      <w:r>
        <w:t>/</w:t>
      </w:r>
    </w:p>
    <w:p w:rsidR="00CB2DF8" w:rsidRDefault="00CB2DF8" w:rsidP="00CB2DF8">
      <w:pPr>
        <w:pStyle w:val="Bezmezer"/>
      </w:pPr>
    </w:p>
    <w:p w:rsidR="00CB2DF8" w:rsidRDefault="00CB2DF8" w:rsidP="00CB2DF8">
      <w:pPr>
        <w:pStyle w:val="Bezmezer"/>
      </w:pPr>
      <w:r>
        <w:t>Zdržal sa : 1                               Proti: 0                        Neprítomný/ ospravedlnený: 1</w:t>
      </w:r>
    </w:p>
    <w:p w:rsidR="00CB2DF8" w:rsidRDefault="00CB2DF8" w:rsidP="00CB2DF8">
      <w:pPr>
        <w:pStyle w:val="Bezmezer"/>
      </w:pPr>
    </w:p>
    <w:p w:rsidR="00CB2DF8" w:rsidRDefault="00CB2DF8" w:rsidP="00CB2DF8">
      <w:pPr>
        <w:pStyle w:val="Bezmezer"/>
      </w:pPr>
      <w:r>
        <w:t xml:space="preserve">V Michalku, dňa: 31.12.2020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CB2DF8" w:rsidRDefault="00CB2DF8" w:rsidP="00CB2DF8">
      <w:pPr>
        <w:pStyle w:val="Bezmezer"/>
      </w:pPr>
    </w:p>
    <w:p w:rsidR="00CB2DF8" w:rsidRDefault="00CB2DF8" w:rsidP="00CB2DF8">
      <w:pPr>
        <w:pStyle w:val="Bezmezer"/>
      </w:pPr>
    </w:p>
    <w:p w:rsidR="001C123C" w:rsidRDefault="001C123C" w:rsidP="00CB2DF8">
      <w:pPr>
        <w:pStyle w:val="Bezmezer"/>
      </w:pPr>
    </w:p>
    <w:p w:rsidR="00CB2DF8" w:rsidRDefault="00CB2DF8" w:rsidP="00CB2DF8">
      <w:pPr>
        <w:pStyle w:val="Bezmezer"/>
      </w:pPr>
    </w:p>
    <w:p w:rsidR="00CB2DF8" w:rsidRPr="002B0E99" w:rsidRDefault="00CB2DF8" w:rsidP="00CB2DF8">
      <w:pPr>
        <w:pStyle w:val="Bezmezer"/>
        <w:pBdr>
          <w:bottom w:val="single" w:sz="6" w:space="1" w:color="auto"/>
        </w:pBdr>
        <w:rPr>
          <w:b/>
        </w:rPr>
      </w:pPr>
      <w:r w:rsidRPr="002B0E99">
        <w:rPr>
          <w:b/>
        </w:rPr>
        <w:t>Uznesenie č.80/2020 z 5 zasadnutia OZ v obci Michalok, dňa 30.12.2020</w:t>
      </w:r>
    </w:p>
    <w:p w:rsidR="00CB2DF8" w:rsidRDefault="00CB2DF8" w:rsidP="00CB2DF8">
      <w:pPr>
        <w:pStyle w:val="Bezmezer"/>
      </w:pPr>
    </w:p>
    <w:p w:rsidR="00CB2DF8" w:rsidRDefault="00CB2DF8" w:rsidP="00CB2DF8">
      <w:pPr>
        <w:pStyle w:val="Bezmezer"/>
      </w:pPr>
      <w:r>
        <w:t>K bodu 3 – Kontrola plnení uznesení.</w:t>
      </w:r>
    </w:p>
    <w:p w:rsidR="00CB2DF8" w:rsidRPr="002B0E99" w:rsidRDefault="00CB2DF8" w:rsidP="00CB2DF8">
      <w:pPr>
        <w:pStyle w:val="Bezmezer"/>
        <w:rPr>
          <w:b/>
        </w:rPr>
      </w:pPr>
    </w:p>
    <w:p w:rsidR="00CB2DF8" w:rsidRDefault="00CB2DF8" w:rsidP="00CB2DF8">
      <w:pPr>
        <w:pStyle w:val="Bezmezer"/>
      </w:pPr>
      <w:r w:rsidRPr="002B0E99">
        <w:rPr>
          <w:b/>
        </w:rPr>
        <w:t>OZ v Michalku berie na vedomie</w:t>
      </w:r>
      <w:r>
        <w:t>: informáciu o splnení uznesení</w:t>
      </w:r>
    </w:p>
    <w:p w:rsidR="001C123C" w:rsidRDefault="001C123C" w:rsidP="00CB2DF8">
      <w:pPr>
        <w:pStyle w:val="Bezmezer"/>
      </w:pPr>
    </w:p>
    <w:p w:rsidR="001C123C" w:rsidRDefault="001C123C" w:rsidP="00CB2DF8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Ečegiová,Jaroslav</w:t>
      </w:r>
      <w:proofErr w:type="spellEnd"/>
      <w:r>
        <w:t xml:space="preserve"> </w:t>
      </w:r>
      <w:proofErr w:type="spellStart"/>
      <w:r>
        <w:t>Krištan</w:t>
      </w:r>
      <w:proofErr w:type="spellEnd"/>
      <w:r>
        <w:t>/</w:t>
      </w:r>
    </w:p>
    <w:p w:rsidR="001C123C" w:rsidRDefault="001C123C" w:rsidP="00CB2DF8">
      <w:pPr>
        <w:pStyle w:val="Bezmezer"/>
      </w:pPr>
    </w:p>
    <w:p w:rsidR="001C123C" w:rsidRDefault="001C123C" w:rsidP="00CB2DF8">
      <w:pPr>
        <w:pStyle w:val="Bezmezer"/>
      </w:pPr>
      <w:r>
        <w:t>Zdržal sa: 0                                        Proti:0                 Neprítomný/ ospravedlnený: 1</w:t>
      </w:r>
    </w:p>
    <w:p w:rsidR="001C123C" w:rsidRDefault="001C123C" w:rsidP="00CB2DF8">
      <w:pPr>
        <w:pStyle w:val="Bezmezer"/>
      </w:pPr>
    </w:p>
    <w:p w:rsidR="001C123C" w:rsidRDefault="001C123C" w:rsidP="00CB2DF8">
      <w:pPr>
        <w:pStyle w:val="Bezmezer"/>
      </w:pPr>
      <w:r>
        <w:t xml:space="preserve">V Michalku, dňa31.12.2020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1C123C" w:rsidRDefault="001C123C" w:rsidP="00CB2DF8">
      <w:pPr>
        <w:pStyle w:val="Bezmezer"/>
      </w:pPr>
    </w:p>
    <w:p w:rsidR="001C123C" w:rsidRDefault="001C123C" w:rsidP="00CB2DF8">
      <w:pPr>
        <w:pStyle w:val="Bezmezer"/>
      </w:pPr>
    </w:p>
    <w:p w:rsidR="00CB2DF8" w:rsidRPr="002B0E99" w:rsidRDefault="00CB2DF8" w:rsidP="00CB2DF8">
      <w:pPr>
        <w:pStyle w:val="Bezmezer"/>
        <w:rPr>
          <w:b/>
        </w:rPr>
      </w:pPr>
    </w:p>
    <w:p w:rsidR="001C123C" w:rsidRPr="002B0E99" w:rsidRDefault="001C123C" w:rsidP="00CB2DF8">
      <w:pPr>
        <w:pStyle w:val="Bezmezer"/>
        <w:pBdr>
          <w:bottom w:val="single" w:sz="6" w:space="1" w:color="auto"/>
        </w:pBdr>
        <w:rPr>
          <w:b/>
        </w:rPr>
      </w:pPr>
      <w:r w:rsidRPr="002B0E99">
        <w:rPr>
          <w:b/>
        </w:rPr>
        <w:t>Uznesenie č.81/2020 z 5 zasadnutia OZ v obci Michalok, dňa 30.12.2020</w:t>
      </w:r>
    </w:p>
    <w:p w:rsidR="001C123C" w:rsidRDefault="001C123C" w:rsidP="00CB2DF8">
      <w:pPr>
        <w:pStyle w:val="Bezmezer"/>
      </w:pPr>
    </w:p>
    <w:p w:rsidR="001C123C" w:rsidRDefault="001C123C" w:rsidP="00CB2DF8">
      <w:pPr>
        <w:pStyle w:val="Bezmezer"/>
      </w:pPr>
      <w:r>
        <w:t>K bodu 4- VZN  pre CVČ.</w:t>
      </w:r>
    </w:p>
    <w:p w:rsidR="001C123C" w:rsidRDefault="001C123C" w:rsidP="00CB2DF8">
      <w:pPr>
        <w:pStyle w:val="Bezmezer"/>
      </w:pPr>
    </w:p>
    <w:p w:rsidR="001C123C" w:rsidRDefault="001C123C" w:rsidP="001C123C">
      <w:pPr>
        <w:pStyle w:val="Bezmezer"/>
      </w:pPr>
      <w:r w:rsidRPr="002B0E99">
        <w:rPr>
          <w:b/>
        </w:rPr>
        <w:t>OZ v Michalku schvaľuje</w:t>
      </w:r>
      <w:r>
        <w:t>: VZN č.9/2020 o výške dotácie na čiastočnú úhradu nákladov na činnosť centra voľného času.</w:t>
      </w: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  <w:r w:rsidRPr="001C123C">
        <w:t xml:space="preserve"> </w:t>
      </w: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Ečegiová,Jaroslav</w:t>
      </w:r>
      <w:proofErr w:type="spellEnd"/>
      <w:r>
        <w:t xml:space="preserve"> </w:t>
      </w:r>
      <w:proofErr w:type="spellStart"/>
      <w:r>
        <w:t>Krištan</w:t>
      </w:r>
      <w:proofErr w:type="spellEnd"/>
      <w:r>
        <w:t>/</w:t>
      </w: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  <w:r>
        <w:t>Zdržal sa: 0                                        Proti:0                 Neprítomný/ ospravedlnený: 1</w:t>
      </w: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  <w:r>
        <w:t xml:space="preserve">V Michalku, dňa31.12.2020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</w:p>
    <w:p w:rsidR="001C123C" w:rsidRDefault="001C123C" w:rsidP="001C123C">
      <w:pPr>
        <w:pStyle w:val="Bezmezer"/>
      </w:pPr>
    </w:p>
    <w:p w:rsidR="001C123C" w:rsidRPr="002B0E99" w:rsidRDefault="001C123C" w:rsidP="001C123C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2B0E99">
        <w:rPr>
          <w:b/>
          <w:sz w:val="24"/>
          <w:szCs w:val="24"/>
        </w:rPr>
        <w:t>Uznesenie č.82/2020 z 5 zasadnutia OZ v obci Michalok, dňa 30.12.2020</w:t>
      </w:r>
    </w:p>
    <w:p w:rsidR="001C123C" w:rsidRDefault="001C123C" w:rsidP="001C123C">
      <w:pPr>
        <w:pStyle w:val="Bezmezer"/>
      </w:pPr>
    </w:p>
    <w:p w:rsidR="001C123C" w:rsidRDefault="001C123C" w:rsidP="00CB2DF8">
      <w:pPr>
        <w:pStyle w:val="Bezmezer"/>
      </w:pPr>
      <w:r>
        <w:t>K bodu 5 - Úprava  rozpočtu obce za rok 2020.</w:t>
      </w:r>
    </w:p>
    <w:p w:rsidR="001C123C" w:rsidRDefault="001C123C" w:rsidP="00CB2DF8">
      <w:pPr>
        <w:pStyle w:val="Bezmezer"/>
      </w:pPr>
    </w:p>
    <w:p w:rsidR="00B31BEA" w:rsidRDefault="001C123C" w:rsidP="00B31BEA">
      <w:pPr>
        <w:pStyle w:val="Bezmezer"/>
      </w:pPr>
      <w:r w:rsidRPr="002B0E99">
        <w:rPr>
          <w:b/>
        </w:rPr>
        <w:t>OZ v Michalku schvaľuje</w:t>
      </w:r>
      <w:r>
        <w:t xml:space="preserve">: </w:t>
      </w:r>
      <w:r w:rsidR="009056EB">
        <w:t>úpravu rozpočtu obce za rok 2020 v -  príjmovej časti vo výške 198</w:t>
      </w:r>
      <w:r w:rsidR="00B31BEA">
        <w:t> </w:t>
      </w:r>
      <w:r w:rsidR="009056EB">
        <w:t>099</w:t>
      </w:r>
    </w:p>
    <w:p w:rsidR="009056EB" w:rsidRDefault="009056EB" w:rsidP="00B31BEA">
      <w:pPr>
        <w:pStyle w:val="Bezmezer"/>
        <w:numPr>
          <w:ilvl w:val="0"/>
          <w:numId w:val="2"/>
        </w:numPr>
      </w:pPr>
      <w:r>
        <w:t xml:space="preserve"> výdavkovej časti vo výške 181 772 €</w:t>
      </w: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Ečegiová,Jaroslav</w:t>
      </w:r>
      <w:proofErr w:type="spellEnd"/>
      <w:r>
        <w:t xml:space="preserve"> </w:t>
      </w:r>
      <w:proofErr w:type="spellStart"/>
      <w:r>
        <w:t>Krištan</w:t>
      </w:r>
      <w:proofErr w:type="spellEnd"/>
      <w:r>
        <w:t>/</w:t>
      </w: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  <w:r>
        <w:t>Zdržal sa: 0                                        Proti:0                 Neprítomný/ ospravedlnený: 1</w:t>
      </w: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  <w:r>
        <w:t xml:space="preserve">V Michalku, dňa, 31.12.2020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</w:p>
    <w:p w:rsidR="009056EB" w:rsidRPr="002B0E99" w:rsidRDefault="009056EB" w:rsidP="009056EB">
      <w:pPr>
        <w:pStyle w:val="Bezmezer"/>
        <w:pBdr>
          <w:bottom w:val="single" w:sz="6" w:space="1" w:color="auto"/>
        </w:pBdr>
        <w:rPr>
          <w:b/>
        </w:rPr>
      </w:pPr>
      <w:r w:rsidRPr="002B0E99">
        <w:rPr>
          <w:b/>
        </w:rPr>
        <w:t>Uznesenie č.83/2020 z 5 zasadnutia OZ v obci Michalok, dňa 30.12.2020</w:t>
      </w: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  <w:r>
        <w:t>K bodu 6 – Odborné stanovisko kontrolórky obce k Návrhu rozpočtu obce na roky2021-2023.</w:t>
      </w: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  <w:r w:rsidRPr="002B0E99">
        <w:rPr>
          <w:b/>
        </w:rPr>
        <w:t>OZ v Michalku berie na vedomie</w:t>
      </w:r>
      <w:r>
        <w:t>: odborné stanovisko kontrolórky obce k Návrhu rozpočtu obce Michalok na roky 2021-2023.</w:t>
      </w: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Ečegiová,Jaroslav</w:t>
      </w:r>
      <w:proofErr w:type="spellEnd"/>
      <w:r>
        <w:t xml:space="preserve"> </w:t>
      </w:r>
      <w:proofErr w:type="spellStart"/>
      <w:r>
        <w:t>Krištan</w:t>
      </w:r>
      <w:proofErr w:type="spellEnd"/>
      <w:r>
        <w:t>/</w:t>
      </w: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  <w:r>
        <w:t>Zdržal sa: 0                                        Proti:0                 Neprítomný/ ospravedlnený: 1</w:t>
      </w: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  <w:r>
        <w:t xml:space="preserve">V Michalku, dňa, 31.12.2020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9056EB" w:rsidRDefault="009056EB" w:rsidP="009056EB">
      <w:pPr>
        <w:pStyle w:val="Bezmezer"/>
      </w:pPr>
    </w:p>
    <w:p w:rsidR="009056EB" w:rsidRDefault="009056EB" w:rsidP="009056EB">
      <w:pPr>
        <w:pStyle w:val="Bezmezer"/>
      </w:pPr>
    </w:p>
    <w:p w:rsidR="009056EB" w:rsidRPr="002B0E99" w:rsidRDefault="009056EB" w:rsidP="009056EB">
      <w:pPr>
        <w:pStyle w:val="Bezmezer"/>
        <w:pBdr>
          <w:bottom w:val="single" w:sz="6" w:space="1" w:color="auto"/>
        </w:pBdr>
        <w:rPr>
          <w:b/>
        </w:rPr>
      </w:pPr>
      <w:r w:rsidRPr="002B0E99">
        <w:rPr>
          <w:b/>
        </w:rPr>
        <w:t>Uznesenie č.84/2020 z 5 zasadnutia OZ v obci Michalok, dňa 30.12.2020</w:t>
      </w:r>
    </w:p>
    <w:p w:rsidR="009056EB" w:rsidRDefault="009056EB" w:rsidP="009056EB">
      <w:pPr>
        <w:pStyle w:val="Bezmezer"/>
      </w:pPr>
    </w:p>
    <w:p w:rsidR="009056EB" w:rsidRDefault="00B31BEA" w:rsidP="009056EB">
      <w:pPr>
        <w:pStyle w:val="Bezmezer"/>
      </w:pPr>
      <w:r>
        <w:t>K bodu 7 – Rozpočet obce na roky 2021, 2022,2023.</w:t>
      </w:r>
    </w:p>
    <w:p w:rsidR="00B31BEA" w:rsidRDefault="00B31BEA" w:rsidP="009056EB">
      <w:pPr>
        <w:pStyle w:val="Bezmezer"/>
      </w:pPr>
    </w:p>
    <w:p w:rsidR="00B31BEA" w:rsidRDefault="00B31BEA" w:rsidP="009056EB">
      <w:pPr>
        <w:pStyle w:val="Bezmezer"/>
      </w:pPr>
      <w:r w:rsidRPr="002B0E99">
        <w:rPr>
          <w:b/>
        </w:rPr>
        <w:t>OZ v Michalku: schvaľuje</w:t>
      </w:r>
      <w:r>
        <w:t>- rozpočet obce Michalok na rok 2021 v príjmovej časti vo výške 74683 €</w:t>
      </w:r>
    </w:p>
    <w:p w:rsidR="00B31BEA" w:rsidRDefault="00B31BEA" w:rsidP="009056EB">
      <w:pPr>
        <w:pStyle w:val="Bezmezer"/>
      </w:pPr>
      <w:r>
        <w:t xml:space="preserve">                                                                                                            vo výdavkovej časti vo výške 64545 €</w:t>
      </w:r>
    </w:p>
    <w:p w:rsidR="00B31BEA" w:rsidRDefault="00B31BEA" w:rsidP="00B31BEA">
      <w:pPr>
        <w:pStyle w:val="Bezmezer"/>
      </w:pPr>
      <w:r>
        <w:t xml:space="preserve">                                                                                          v prebytkový rozpočet v celkovej výške 10138 €</w:t>
      </w:r>
    </w:p>
    <w:p w:rsidR="00B31BEA" w:rsidRDefault="00B31BEA" w:rsidP="00B31BEA">
      <w:pPr>
        <w:pStyle w:val="Bezmezer"/>
      </w:pPr>
      <w:r>
        <w:t xml:space="preserve">                           : berie na vedomie </w:t>
      </w:r>
      <w:r w:rsidR="00E44F72">
        <w:t>Rozpočet obce na roky 2022 a 2023</w:t>
      </w:r>
    </w:p>
    <w:p w:rsidR="00E44F72" w:rsidRDefault="00E44F72" w:rsidP="00B31BEA">
      <w:pPr>
        <w:pStyle w:val="Bezmezer"/>
      </w:pPr>
    </w:p>
    <w:p w:rsidR="00E44F72" w:rsidRDefault="00E44F72" w:rsidP="00E44F72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Ečegiová,Jaroslav</w:t>
      </w:r>
      <w:proofErr w:type="spellEnd"/>
      <w:r>
        <w:t xml:space="preserve"> </w:t>
      </w:r>
      <w:proofErr w:type="spellStart"/>
      <w:r>
        <w:t>Krištan</w:t>
      </w:r>
      <w:proofErr w:type="spellEnd"/>
      <w:r>
        <w:t>/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  <w:r>
        <w:t>Zdržal sa: 0                                        Proti:0                 Neprítomný/ ospravedlnený: 1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  <w:r>
        <w:t xml:space="preserve">V Michalku, dňa, 31.12.2020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</w:p>
    <w:p w:rsidR="00E44F72" w:rsidRPr="002B0E99" w:rsidRDefault="00E44F72" w:rsidP="00E44F72">
      <w:pPr>
        <w:pStyle w:val="Bezmezer"/>
        <w:pBdr>
          <w:bottom w:val="single" w:sz="6" w:space="1" w:color="auto"/>
        </w:pBdr>
        <w:rPr>
          <w:b/>
        </w:rPr>
      </w:pPr>
      <w:r w:rsidRPr="002B0E99">
        <w:rPr>
          <w:b/>
        </w:rPr>
        <w:t>Uznesenie č.85/2020 z 5 zasadnutia OZ v obci Michalok, dňa 30.12.2020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  <w:r>
        <w:t>K bodu 8 – Plán práce hlavného kontrolóra obce na 1 polrok 2021.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  <w:r w:rsidRPr="002B0E99">
        <w:rPr>
          <w:b/>
        </w:rPr>
        <w:t>OZ v Michalku schvaľuje</w:t>
      </w:r>
      <w:r>
        <w:t>: plán práce hlavného kontrolóra obce na 1 polrok 2021.</w:t>
      </w:r>
    </w:p>
    <w:p w:rsidR="009056EB" w:rsidRDefault="009056EB" w:rsidP="009056EB">
      <w:pPr>
        <w:pStyle w:val="Bezmezer"/>
      </w:pP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Ečegiová,Jaroslav</w:t>
      </w:r>
      <w:proofErr w:type="spellEnd"/>
      <w:r>
        <w:t xml:space="preserve"> </w:t>
      </w:r>
      <w:proofErr w:type="spellStart"/>
      <w:r>
        <w:t>Krištan</w:t>
      </w:r>
      <w:proofErr w:type="spellEnd"/>
      <w:r>
        <w:t>/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  <w:r>
        <w:t>Zdržal sa: 0                                        Proti:0                 Neprítomný/ ospravedlnený: 1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  <w:r>
        <w:t xml:space="preserve">V Michalku, dňa31.12.2020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</w:p>
    <w:p w:rsidR="00E44F72" w:rsidRPr="002B0E99" w:rsidRDefault="00E44F72" w:rsidP="002B0E99">
      <w:pPr>
        <w:pStyle w:val="Bezmezer"/>
        <w:pBdr>
          <w:bottom w:val="single" w:sz="6" w:space="0" w:color="auto"/>
        </w:pBdr>
        <w:rPr>
          <w:b/>
        </w:rPr>
      </w:pPr>
      <w:r w:rsidRPr="002B0E99">
        <w:rPr>
          <w:b/>
        </w:rPr>
        <w:t>Uznesenie č.86/2020 z 5 zasa</w:t>
      </w:r>
      <w:r w:rsidR="007B2424">
        <w:rPr>
          <w:b/>
        </w:rPr>
        <w:t>dnutia OZ v obci Michalok, dňa 30</w:t>
      </w:r>
      <w:r w:rsidRPr="002B0E99">
        <w:rPr>
          <w:b/>
        </w:rPr>
        <w:t>.12.2020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  <w:r>
        <w:t>K bodu 9 – Voľba hlavného kontrolóra obce Michalok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  <w:r w:rsidRPr="002B0E99">
        <w:rPr>
          <w:b/>
        </w:rPr>
        <w:t>OZ v Michalku vyhlasuje</w:t>
      </w:r>
      <w:r>
        <w:t>: výberové konanie na obsadenie funkcie hlavného kontrolóra Obce Michalok.</w:t>
      </w:r>
    </w:p>
    <w:p w:rsidR="00E44F72" w:rsidRDefault="00E44F72" w:rsidP="009056EB">
      <w:pPr>
        <w:pStyle w:val="Bezmezer"/>
      </w:pPr>
    </w:p>
    <w:p w:rsidR="00E44F72" w:rsidRDefault="00E44F72" w:rsidP="009056EB">
      <w:pPr>
        <w:pStyle w:val="Bezmezer"/>
      </w:pPr>
    </w:p>
    <w:p w:rsidR="00E44F72" w:rsidRDefault="00E44F72" w:rsidP="00E44F72">
      <w:pPr>
        <w:pStyle w:val="Bezmezer"/>
      </w:pPr>
      <w:r>
        <w:t xml:space="preserve">Hlasovanie: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Ečegiová,Jaroslav</w:t>
      </w:r>
      <w:proofErr w:type="spellEnd"/>
      <w:r>
        <w:t xml:space="preserve"> </w:t>
      </w:r>
      <w:proofErr w:type="spellStart"/>
      <w:r>
        <w:t>Krištan</w:t>
      </w:r>
      <w:proofErr w:type="spellEnd"/>
      <w:r>
        <w:t>/</w:t>
      </w:r>
    </w:p>
    <w:p w:rsidR="00E44F72" w:rsidRDefault="00E44F72" w:rsidP="00E44F72">
      <w:pPr>
        <w:pStyle w:val="Bezmezer"/>
      </w:pPr>
    </w:p>
    <w:p w:rsidR="00E44F72" w:rsidRDefault="00E44F72" w:rsidP="00E44F72">
      <w:pPr>
        <w:pStyle w:val="Bezmezer"/>
      </w:pPr>
      <w:r>
        <w:t>Zdržal sa: 0                                        Proti:0                 Neprítomný/ ospravedlnený: 1</w:t>
      </w:r>
    </w:p>
    <w:p w:rsidR="00E44F72" w:rsidRDefault="00E44F72" w:rsidP="00E44F72">
      <w:pPr>
        <w:pStyle w:val="Bezmezer"/>
      </w:pPr>
    </w:p>
    <w:p w:rsidR="00C74361" w:rsidRDefault="00E44F72" w:rsidP="00936E67">
      <w:pPr>
        <w:pStyle w:val="Bezmezer"/>
      </w:pPr>
      <w:r>
        <w:t xml:space="preserve">V Michalku, dňa31.12.2020                                              Viera </w:t>
      </w:r>
      <w:proofErr w:type="spellStart"/>
      <w:r>
        <w:t>Mihočová</w:t>
      </w:r>
      <w:proofErr w:type="spellEnd"/>
      <w:r>
        <w:t xml:space="preserve">, </w:t>
      </w:r>
      <w:r w:rsidR="00936E67">
        <w:t>starostka obce</w:t>
      </w:r>
    </w:p>
    <w:p w:rsidR="00835901" w:rsidRDefault="00835901" w:rsidP="00936E67">
      <w:pPr>
        <w:pStyle w:val="Bezmezer"/>
      </w:pPr>
    </w:p>
    <w:p w:rsidR="005544BE" w:rsidRDefault="005544BE" w:rsidP="00C74361">
      <w:pPr>
        <w:pStyle w:val="Bezmezer"/>
      </w:pPr>
    </w:p>
    <w:p w:rsidR="00835901" w:rsidRDefault="00835901" w:rsidP="00C74361">
      <w:pPr>
        <w:pStyle w:val="Bezmezer"/>
        <w:pBdr>
          <w:bottom w:val="single" w:sz="6" w:space="1" w:color="auto"/>
        </w:pBdr>
        <w:rPr>
          <w:b/>
        </w:rPr>
      </w:pPr>
    </w:p>
    <w:p w:rsidR="00C74361" w:rsidRPr="002B0E99" w:rsidRDefault="00D66AF5" w:rsidP="00C74361">
      <w:pPr>
        <w:pStyle w:val="Bezmezer"/>
        <w:pBdr>
          <w:bottom w:val="single" w:sz="6" w:space="1" w:color="auto"/>
        </w:pBdr>
        <w:rPr>
          <w:b/>
        </w:rPr>
      </w:pPr>
      <w:r>
        <w:rPr>
          <w:b/>
        </w:rPr>
        <w:t>U</w:t>
      </w:r>
      <w:r w:rsidR="00936E67">
        <w:rPr>
          <w:b/>
        </w:rPr>
        <w:t>znesenie č.87</w:t>
      </w:r>
      <w:r w:rsidR="00C74361" w:rsidRPr="002B0E99">
        <w:rPr>
          <w:b/>
        </w:rPr>
        <w:t>/2020 z 5 zasadnutia OZ v obci Michalok, dňa 30.12.2020</w:t>
      </w:r>
    </w:p>
    <w:p w:rsidR="00C74361" w:rsidRDefault="00C74361" w:rsidP="00C74361">
      <w:pPr>
        <w:pStyle w:val="Bezmezer"/>
      </w:pPr>
    </w:p>
    <w:p w:rsidR="00C74361" w:rsidRDefault="00C74361" w:rsidP="00C74361">
      <w:pPr>
        <w:pStyle w:val="Bezmezer"/>
      </w:pPr>
      <w:r>
        <w:t>K bodu 10- Schválenie Zámeru na odpredaj pozemku.</w:t>
      </w:r>
    </w:p>
    <w:p w:rsidR="00C74361" w:rsidRDefault="00C74361" w:rsidP="00C74361">
      <w:pPr>
        <w:pStyle w:val="Bezmezer"/>
      </w:pPr>
    </w:p>
    <w:p w:rsidR="00C74361" w:rsidRDefault="00C74361" w:rsidP="00C74361">
      <w:pPr>
        <w:pStyle w:val="Bezmezer"/>
      </w:pPr>
      <w:r w:rsidRPr="002B0E99">
        <w:rPr>
          <w:b/>
        </w:rPr>
        <w:t>OZ v Michalku schvaľuje</w:t>
      </w:r>
      <w:r>
        <w:t>: Zámer na odpredaj pozemku</w:t>
      </w:r>
      <w:r w:rsidR="00296A5D">
        <w:t xml:space="preserve"> z dôvodu hodného osobitného zreteľa v zmysle ustanovenia § 9a ods.8 písm. e) zákona č.13</w:t>
      </w:r>
      <w:r w:rsidR="00835901">
        <w:t>8/1991 Zb. o majetku obci do BSM</w:t>
      </w:r>
      <w:r>
        <w:t xml:space="preserve"> pre Domi</w:t>
      </w:r>
      <w:r w:rsidR="00296A5D">
        <w:t>ni</w:t>
      </w:r>
      <w:r>
        <w:t xml:space="preserve">ka Tótha </w:t>
      </w:r>
      <w:proofErr w:type="spellStart"/>
      <w:r>
        <w:t>trv.bytom</w:t>
      </w:r>
      <w:proofErr w:type="spellEnd"/>
      <w:r>
        <w:t xml:space="preserve"> Merník č.50</w:t>
      </w:r>
      <w:r w:rsidR="00296A5D">
        <w:t xml:space="preserve"> a manželk</w:t>
      </w:r>
      <w:r w:rsidR="002B0E99">
        <w:t>u Dorotou Tóthovou</w:t>
      </w:r>
      <w:r w:rsidR="00ED5F21">
        <w:t xml:space="preserve"> </w:t>
      </w:r>
      <w:proofErr w:type="spellStart"/>
      <w:r w:rsidR="00ED5F21">
        <w:t>rod.Bodnárovú</w:t>
      </w:r>
      <w:proofErr w:type="spellEnd"/>
      <w:r w:rsidR="00ED5F21">
        <w:t>,</w:t>
      </w:r>
      <w:r w:rsidR="002B0E99">
        <w:t xml:space="preserve"> </w:t>
      </w:r>
      <w:proofErr w:type="spellStart"/>
      <w:r w:rsidR="002B0E99">
        <w:t>trv</w:t>
      </w:r>
      <w:proofErr w:type="spellEnd"/>
      <w:r w:rsidR="002B0E99">
        <w:t>. bytom Michalok č.128 a to parcelu reg. ,,C,, č.190/2 o výmere 92 m2, druh pozemku – z</w:t>
      </w:r>
      <w:r w:rsidR="00340598">
        <w:t xml:space="preserve">áhrady, </w:t>
      </w:r>
      <w:proofErr w:type="spellStart"/>
      <w:r w:rsidR="00340598">
        <w:t>k.ú.Michalok</w:t>
      </w:r>
      <w:proofErr w:type="spellEnd"/>
      <w:r w:rsidR="00340598">
        <w:t>, zapísanú</w:t>
      </w:r>
      <w:r w:rsidR="002B0E99">
        <w:t xml:space="preserve"> na LV 675</w:t>
      </w:r>
      <w:r w:rsidR="00936E67">
        <w:t xml:space="preserve"> v</w:t>
      </w:r>
      <w:r w:rsidR="005544BE">
        <w:t xml:space="preserve"> podiele</w:t>
      </w:r>
      <w:r w:rsidR="00936E67">
        <w:t> 1/1</w:t>
      </w:r>
      <w:r w:rsidR="002B0E99">
        <w:t>.</w:t>
      </w:r>
    </w:p>
    <w:p w:rsidR="00340598" w:rsidRDefault="00340598" w:rsidP="00340598">
      <w:pPr>
        <w:pStyle w:val="Bezmezer"/>
      </w:pPr>
      <w:r>
        <w:t>Kupujúci zároveň uhradia polovicu zo sumy za vypracovaný znalecký posudok a poplatok za vklad do katastra nehnuteľnosti.</w:t>
      </w:r>
    </w:p>
    <w:p w:rsidR="005544BE" w:rsidRDefault="00296A5D" w:rsidP="00C74361">
      <w:pPr>
        <w:pStyle w:val="Bezmezer"/>
      </w:pPr>
      <w:r w:rsidRPr="00340598">
        <w:rPr>
          <w:b/>
        </w:rPr>
        <w:t>Zdôvodnenie predaja z dôvodu hodného osobitného zreteľa</w:t>
      </w:r>
      <w:r>
        <w:t>: parcela reg. ,,C,, č.190/2 v </w:t>
      </w:r>
      <w:proofErr w:type="spellStart"/>
      <w:r>
        <w:t>k.ú</w:t>
      </w:r>
      <w:proofErr w:type="spellEnd"/>
      <w:r>
        <w:t>. obce Michalok, druh pozemku – záhrady, vo vlastníctve obce Michalok je priľahlou – susednou parcelou</w:t>
      </w:r>
      <w:r w:rsidR="00D66AF5">
        <w:t xml:space="preserve"> s parcelou</w:t>
      </w:r>
      <w:r w:rsidR="00ED5F21">
        <w:t xml:space="preserve"> - registra ,</w:t>
      </w:r>
      <w:r w:rsidR="00D66AF5">
        <w:t xml:space="preserve">,C,, č.190/1, </w:t>
      </w:r>
      <w:r w:rsidR="00ED5F21">
        <w:t xml:space="preserve">č.190/4 druh – </w:t>
      </w:r>
      <w:proofErr w:type="spellStart"/>
      <w:r w:rsidR="00ED5F21">
        <w:t>zast</w:t>
      </w:r>
      <w:proofErr w:type="spellEnd"/>
      <w:r w:rsidR="00ED5F21">
        <w:t xml:space="preserve">. plochy a nádvoria, vo vlastníctve </w:t>
      </w:r>
      <w:proofErr w:type="spellStart"/>
      <w:r w:rsidR="00ED5F21">
        <w:t>Dominka</w:t>
      </w:r>
      <w:proofErr w:type="spellEnd"/>
      <w:r w:rsidR="00ED5F21">
        <w:t xml:space="preserve"> Tótha a manželky Doroty Tóthovej, rod. </w:t>
      </w:r>
      <w:proofErr w:type="spellStart"/>
      <w:r w:rsidR="00ED5F21">
        <w:t>Bodná</w:t>
      </w:r>
      <w:r w:rsidR="00D66AF5">
        <w:t>rovej</w:t>
      </w:r>
      <w:proofErr w:type="spellEnd"/>
      <w:r w:rsidR="00D66AF5">
        <w:t>, na ktorej manželia majú postavený  rodinný dom</w:t>
      </w:r>
      <w:r w:rsidR="00ED5F21">
        <w:t xml:space="preserve"> </w:t>
      </w:r>
      <w:proofErr w:type="spellStart"/>
      <w:r w:rsidR="00ED5F21">
        <w:t>s.č</w:t>
      </w:r>
      <w:proofErr w:type="spellEnd"/>
      <w:r w:rsidR="00ED5F21">
        <w:t>. 128.</w:t>
      </w:r>
      <w:r w:rsidR="00340598">
        <w:t xml:space="preserve"> Cez parcelu č.190/2 vedie jediná prístupová cesta z obecnej komunikácie k</w:t>
      </w:r>
      <w:r w:rsidR="00D66AF5">
        <w:t xml:space="preserve"> tomuto </w:t>
      </w:r>
      <w:r w:rsidR="00340598">
        <w:lastRenderedPageBreak/>
        <w:t>rodinnému domu. Parcela má svahovitý terén a vedú cez ňu všetky inžinierske siete, čím je pre obec nevyužiteľná.</w:t>
      </w:r>
    </w:p>
    <w:p w:rsidR="002B0E99" w:rsidRDefault="002B0E99" w:rsidP="00C74361">
      <w:pPr>
        <w:pStyle w:val="Bezmezer"/>
      </w:pPr>
    </w:p>
    <w:p w:rsidR="002B0E99" w:rsidRDefault="002B0E99" w:rsidP="002B0E99">
      <w:pPr>
        <w:pStyle w:val="Bezmezer"/>
      </w:pPr>
      <w:r>
        <w:t xml:space="preserve">Hlasovanie: </w:t>
      </w:r>
      <w:r w:rsidR="00EF6DA9">
        <w:t xml:space="preserve">za </w:t>
      </w:r>
      <w:r>
        <w:t xml:space="preserve">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Ečegiová,Jaroslav</w:t>
      </w:r>
      <w:proofErr w:type="spellEnd"/>
      <w:r>
        <w:t xml:space="preserve"> </w:t>
      </w:r>
      <w:proofErr w:type="spellStart"/>
      <w:r>
        <w:t>Krištan</w:t>
      </w:r>
      <w:proofErr w:type="spellEnd"/>
      <w:r>
        <w:t>/</w:t>
      </w:r>
    </w:p>
    <w:p w:rsidR="002B0E99" w:rsidRDefault="002B0E99" w:rsidP="002B0E99">
      <w:pPr>
        <w:pStyle w:val="Bezmezer"/>
      </w:pPr>
    </w:p>
    <w:p w:rsidR="002B0E99" w:rsidRDefault="002B0E99" w:rsidP="002B0E99">
      <w:pPr>
        <w:pStyle w:val="Bezmezer"/>
      </w:pPr>
      <w:r>
        <w:t>Zdržal sa: 0                                        Proti:0                 Neprítomný/ ospravedlnený: 1</w:t>
      </w:r>
    </w:p>
    <w:p w:rsidR="002B0E99" w:rsidRDefault="002B0E99" w:rsidP="002B0E99">
      <w:pPr>
        <w:pStyle w:val="Bezmezer"/>
      </w:pPr>
    </w:p>
    <w:p w:rsidR="002B0E99" w:rsidRDefault="002B0E99" w:rsidP="002B0E99">
      <w:pPr>
        <w:pStyle w:val="Bezmezer"/>
      </w:pPr>
      <w:r>
        <w:t>V Michalku, dňa</w:t>
      </w:r>
      <w:r w:rsidR="00EF6DA9">
        <w:t xml:space="preserve"> </w:t>
      </w:r>
      <w:r>
        <w:t xml:space="preserve">31.12.2020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936E67" w:rsidRDefault="00936E67" w:rsidP="002B0E99">
      <w:pPr>
        <w:pStyle w:val="Bezmezer"/>
      </w:pPr>
    </w:p>
    <w:p w:rsidR="00936E67" w:rsidRDefault="00936E67" w:rsidP="002B0E99">
      <w:pPr>
        <w:pStyle w:val="Bezmezer"/>
      </w:pPr>
    </w:p>
    <w:p w:rsidR="00835901" w:rsidRDefault="00835901" w:rsidP="002B0E99">
      <w:pPr>
        <w:pStyle w:val="Bezmezer"/>
      </w:pPr>
    </w:p>
    <w:p w:rsidR="00835901" w:rsidRDefault="00835901" w:rsidP="002B0E99">
      <w:pPr>
        <w:pStyle w:val="Bezmezer"/>
      </w:pPr>
    </w:p>
    <w:p w:rsidR="00835901" w:rsidRDefault="00835901" w:rsidP="002B0E99">
      <w:pPr>
        <w:pStyle w:val="Bezmezer"/>
      </w:pPr>
    </w:p>
    <w:p w:rsidR="00936E67" w:rsidRDefault="00936E67" w:rsidP="002B0E99">
      <w:pPr>
        <w:pStyle w:val="Bezmezer"/>
      </w:pPr>
    </w:p>
    <w:p w:rsidR="00936E67" w:rsidRPr="002B0E99" w:rsidRDefault="00936E67" w:rsidP="00936E67">
      <w:pPr>
        <w:pStyle w:val="Bezmezer"/>
        <w:pBdr>
          <w:bottom w:val="single" w:sz="6" w:space="1" w:color="auto"/>
        </w:pBdr>
        <w:rPr>
          <w:b/>
        </w:rPr>
      </w:pPr>
      <w:r>
        <w:rPr>
          <w:b/>
        </w:rPr>
        <w:t>Uznesenie č.88</w:t>
      </w:r>
      <w:r w:rsidRPr="002B0E99">
        <w:rPr>
          <w:b/>
        </w:rPr>
        <w:t>/2020 z 5 zasa</w:t>
      </w:r>
      <w:r w:rsidR="007B2424">
        <w:rPr>
          <w:b/>
        </w:rPr>
        <w:t>dnutia OZ v obci Michalok, dňa 30</w:t>
      </w:r>
      <w:r w:rsidRPr="002B0E99">
        <w:rPr>
          <w:b/>
        </w:rPr>
        <w:t>.12.2020</w:t>
      </w:r>
    </w:p>
    <w:p w:rsidR="00936E67" w:rsidRDefault="00936E67" w:rsidP="00936E67">
      <w:pPr>
        <w:pStyle w:val="Bezmezer"/>
      </w:pPr>
    </w:p>
    <w:p w:rsidR="00936E67" w:rsidRDefault="00936E67" w:rsidP="00936E67">
      <w:pPr>
        <w:pStyle w:val="Bezmezer"/>
      </w:pPr>
      <w:r>
        <w:t>K bodu 10 – Schválenie Zámeru na odpredaj pozemku.</w:t>
      </w:r>
    </w:p>
    <w:p w:rsidR="00936E67" w:rsidRPr="002B0E99" w:rsidRDefault="00936E67" w:rsidP="00936E67">
      <w:pPr>
        <w:pStyle w:val="Bezmezer"/>
        <w:rPr>
          <w:b/>
        </w:rPr>
      </w:pPr>
    </w:p>
    <w:p w:rsidR="00936E67" w:rsidRDefault="00936E67" w:rsidP="00936E67">
      <w:pPr>
        <w:pStyle w:val="Bezmezer"/>
      </w:pPr>
      <w:r w:rsidRPr="002B0E99">
        <w:rPr>
          <w:b/>
        </w:rPr>
        <w:t>OZ v Michalku schvaľuje</w:t>
      </w:r>
      <w:r>
        <w:t>:  Zámer na odpredaj pozemku</w:t>
      </w:r>
      <w:r w:rsidR="00962391">
        <w:t xml:space="preserve"> z dôvodu hodného osobitné ho zreteľa v zmysle ustanovenia § 9a ods. 8 písm. e) zákona č.138/1991 Zb</w:t>
      </w:r>
      <w:r w:rsidR="00927056">
        <w:t>.</w:t>
      </w:r>
      <w:r w:rsidR="00962391">
        <w:t xml:space="preserve"> o majetku obci </w:t>
      </w:r>
      <w:r>
        <w:t xml:space="preserve"> pre </w:t>
      </w:r>
      <w:proofErr w:type="spellStart"/>
      <w:r>
        <w:t>Ing.Pavla</w:t>
      </w:r>
      <w:proofErr w:type="spellEnd"/>
      <w:r>
        <w:t xml:space="preserve"> </w:t>
      </w:r>
      <w:proofErr w:type="spellStart"/>
      <w:r>
        <w:t>Žipaja</w:t>
      </w:r>
      <w:proofErr w:type="spellEnd"/>
      <w:r>
        <w:t xml:space="preserve">, </w:t>
      </w:r>
      <w:proofErr w:type="spellStart"/>
      <w:r>
        <w:t>trv.bytom</w:t>
      </w:r>
      <w:proofErr w:type="spellEnd"/>
      <w:r>
        <w:t xml:space="preserve"> Michalok č.50 a to parcelu reg. ,,E,, č. 1037 o výmere 129 m2, zapísanú na LV 675, </w:t>
      </w:r>
      <w:proofErr w:type="spellStart"/>
      <w:r>
        <w:t>k.ú</w:t>
      </w:r>
      <w:proofErr w:type="spellEnd"/>
      <w:r>
        <w:t>. Michalok, druh pozemku- ostatné plochy v</w:t>
      </w:r>
      <w:r w:rsidR="005544BE">
        <w:t xml:space="preserve"> podiele</w:t>
      </w:r>
      <w:r>
        <w:t> 1/1.</w:t>
      </w:r>
      <w:r w:rsidRPr="00C74361">
        <w:t xml:space="preserve"> </w:t>
      </w:r>
      <w:r w:rsidR="005544BE">
        <w:t>Kupujúci zároveň uhradí polovicu zo sumy za vypracovanie znaleckého posudku a poplatok za vklad do katastra nehnuteľnosti</w:t>
      </w:r>
      <w:r w:rsidR="00962391">
        <w:t>.</w:t>
      </w:r>
    </w:p>
    <w:p w:rsidR="00962391" w:rsidRDefault="00962391" w:rsidP="00936E67">
      <w:pPr>
        <w:pStyle w:val="Bezmezer"/>
      </w:pPr>
      <w:r w:rsidRPr="00927056">
        <w:rPr>
          <w:b/>
        </w:rPr>
        <w:t>Zdôvodnenie predaja z dôvodu  hodného osobitného zreteľa</w:t>
      </w:r>
      <w:r>
        <w:t>: parcela reg. ,,E,, č.1037 v </w:t>
      </w:r>
      <w:proofErr w:type="spellStart"/>
      <w:r>
        <w:t>k.ú</w:t>
      </w:r>
      <w:proofErr w:type="spellEnd"/>
      <w:r>
        <w:t xml:space="preserve"> Michalok, druh pozemku- ostatné plochy</w:t>
      </w:r>
      <w:r w:rsidR="00927056">
        <w:t>, vo vlastníctve obce Michalok</w:t>
      </w:r>
      <w:r w:rsidR="007B2424">
        <w:t xml:space="preserve"> je priľahlou- susednou </w:t>
      </w:r>
      <w:r>
        <w:t xml:space="preserve"> parcelou reg. ,,C,,</w:t>
      </w:r>
      <w:r w:rsidR="00927056">
        <w:t xml:space="preserve"> č.189/4</w:t>
      </w:r>
      <w:r>
        <w:t xml:space="preserve"> druh- záhrady,</w:t>
      </w:r>
      <w:r w:rsidR="00927056">
        <w:t xml:space="preserve"> </w:t>
      </w:r>
      <w:r>
        <w:t xml:space="preserve"> vo vlastníctve Ing. Pavla </w:t>
      </w:r>
      <w:proofErr w:type="spellStart"/>
      <w:r>
        <w:t>Žipaja</w:t>
      </w:r>
      <w:proofErr w:type="spellEnd"/>
      <w:r>
        <w:t xml:space="preserve">, </w:t>
      </w:r>
      <w:r w:rsidR="00927056">
        <w:t>na ktorej</w:t>
      </w:r>
      <w:r>
        <w:t xml:space="preserve"> si žiadateľ v súčasnosti stavia rodinný dom</w:t>
      </w:r>
      <w:r w:rsidR="00927056">
        <w:t xml:space="preserve"> .Cez uvedenú parcelu vedie jediná prístupová cesta k</w:t>
      </w:r>
      <w:r w:rsidR="007B2424">
        <w:t xml:space="preserve"> majetku žiadateľa z obecnej </w:t>
      </w:r>
      <w:r w:rsidR="00927056">
        <w:t xml:space="preserve"> komunikácie. Parcela má svahovitý terén a vedú cez ňu všetky inžinierske </w:t>
      </w:r>
      <w:r w:rsidR="009F2927">
        <w:t>siete, čím je pre obec nevyužiteľná.</w:t>
      </w:r>
    </w:p>
    <w:p w:rsidR="00936E67" w:rsidRDefault="00936E67" w:rsidP="00936E67">
      <w:pPr>
        <w:pStyle w:val="Bezmezer"/>
      </w:pPr>
    </w:p>
    <w:p w:rsidR="00936E67" w:rsidRDefault="00936E67" w:rsidP="00936E67">
      <w:pPr>
        <w:pStyle w:val="Bezmezer"/>
      </w:pPr>
      <w:r>
        <w:t>Hlasovanie:</w:t>
      </w:r>
      <w:r w:rsidR="00DC20A9">
        <w:t xml:space="preserve"> za </w:t>
      </w:r>
      <w:r>
        <w:t xml:space="preserve"> 4 / Jozef </w:t>
      </w:r>
      <w:proofErr w:type="spellStart"/>
      <w:r>
        <w:t>Hamorník</w:t>
      </w:r>
      <w:proofErr w:type="spellEnd"/>
      <w:r>
        <w:t xml:space="preserve">, Zuzana </w:t>
      </w:r>
      <w:proofErr w:type="spellStart"/>
      <w:r>
        <w:t>Džujková</w:t>
      </w:r>
      <w:proofErr w:type="spellEnd"/>
      <w:r>
        <w:t xml:space="preserve">, Klaudia </w:t>
      </w:r>
      <w:proofErr w:type="spellStart"/>
      <w:r>
        <w:t>Ečegiová</w:t>
      </w:r>
      <w:proofErr w:type="spellEnd"/>
      <w:r>
        <w:t>,</w:t>
      </w:r>
      <w:r w:rsidR="00DC20A9">
        <w:t xml:space="preserve"> </w:t>
      </w:r>
      <w:r>
        <w:t xml:space="preserve">Jaroslav </w:t>
      </w:r>
      <w:proofErr w:type="spellStart"/>
      <w:r>
        <w:t>Krištan</w:t>
      </w:r>
      <w:proofErr w:type="spellEnd"/>
      <w:r>
        <w:t>/</w:t>
      </w:r>
    </w:p>
    <w:p w:rsidR="00936E67" w:rsidRDefault="00936E67" w:rsidP="00936E67">
      <w:pPr>
        <w:pStyle w:val="Bezmezer"/>
      </w:pPr>
    </w:p>
    <w:p w:rsidR="00936E67" w:rsidRDefault="00936E67" w:rsidP="00936E67">
      <w:pPr>
        <w:pStyle w:val="Bezmezer"/>
      </w:pPr>
      <w:r>
        <w:t>Zdržal sa: 0                                        Proti:0                 Neprítomný/ ospravedlnený: 1</w:t>
      </w:r>
    </w:p>
    <w:p w:rsidR="00936E67" w:rsidRDefault="00936E67" w:rsidP="00936E67">
      <w:pPr>
        <w:pStyle w:val="Bezmezer"/>
      </w:pPr>
    </w:p>
    <w:p w:rsidR="00936E67" w:rsidRDefault="00936E67" w:rsidP="00936E67">
      <w:pPr>
        <w:pStyle w:val="Bezmezer"/>
      </w:pPr>
      <w:r>
        <w:t>V Michalku, dňa</w:t>
      </w:r>
      <w:r w:rsidR="00DC20A9">
        <w:t xml:space="preserve"> </w:t>
      </w:r>
      <w:r>
        <w:t xml:space="preserve">31.12.2020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E44F72" w:rsidRDefault="00E44F72" w:rsidP="009056EB">
      <w:pPr>
        <w:pStyle w:val="Bezmezer"/>
      </w:pPr>
    </w:p>
    <w:sectPr w:rsidR="00E44F72" w:rsidSect="0031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42"/>
    <w:multiLevelType w:val="hybridMultilevel"/>
    <w:tmpl w:val="826C0EDA"/>
    <w:lvl w:ilvl="0" w:tplc="917814C0">
      <w:numFmt w:val="bullet"/>
      <w:lvlText w:val="-"/>
      <w:lvlJc w:val="left"/>
      <w:pPr>
        <w:ind w:left="58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">
    <w:nsid w:val="3F543B01"/>
    <w:multiLevelType w:val="hybridMultilevel"/>
    <w:tmpl w:val="89FC22A6"/>
    <w:lvl w:ilvl="0" w:tplc="03C264CE">
      <w:numFmt w:val="bullet"/>
      <w:lvlText w:val="-"/>
      <w:lvlJc w:val="left"/>
      <w:pPr>
        <w:ind w:left="57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936E67"/>
    <w:rsid w:val="00063C0A"/>
    <w:rsid w:val="001C123C"/>
    <w:rsid w:val="002164DC"/>
    <w:rsid w:val="00293F9C"/>
    <w:rsid w:val="00296A5D"/>
    <w:rsid w:val="002B0E99"/>
    <w:rsid w:val="003168FC"/>
    <w:rsid w:val="00340598"/>
    <w:rsid w:val="003F2180"/>
    <w:rsid w:val="0052376D"/>
    <w:rsid w:val="005544BE"/>
    <w:rsid w:val="006C24D7"/>
    <w:rsid w:val="007B2424"/>
    <w:rsid w:val="00835901"/>
    <w:rsid w:val="0086038F"/>
    <w:rsid w:val="009056EB"/>
    <w:rsid w:val="00927056"/>
    <w:rsid w:val="00936E67"/>
    <w:rsid w:val="00962391"/>
    <w:rsid w:val="009F2927"/>
    <w:rsid w:val="00B31BEA"/>
    <w:rsid w:val="00C74361"/>
    <w:rsid w:val="00CB2DF8"/>
    <w:rsid w:val="00D0239C"/>
    <w:rsid w:val="00D66AF5"/>
    <w:rsid w:val="00DC20A9"/>
    <w:rsid w:val="00DC46F7"/>
    <w:rsid w:val="00DD7CC7"/>
    <w:rsid w:val="00E44F72"/>
    <w:rsid w:val="00ED5F21"/>
    <w:rsid w:val="00EF6DA9"/>
    <w:rsid w:val="00FA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2D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Uznesenia%20z%205%20zas.%20OZ%2030.12.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Uznesenia z 5 zas. OZ 30.12.2020</Template>
  <TotalTime>99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2021-05-24T11:42:00Z</cp:lastPrinted>
  <dcterms:created xsi:type="dcterms:W3CDTF">2021-03-15T12:49:00Z</dcterms:created>
  <dcterms:modified xsi:type="dcterms:W3CDTF">2021-05-24T11:44:00Z</dcterms:modified>
</cp:coreProperties>
</file>