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3" w:rsidRDefault="00547283"/>
    <w:p w:rsidR="0019252F" w:rsidRDefault="0019252F">
      <w:pPr>
        <w:pBdr>
          <w:bottom w:val="single" w:sz="6" w:space="1" w:color="auto"/>
        </w:pBdr>
      </w:pPr>
      <w:r w:rsidRPr="00B46EF7">
        <w:rPr>
          <w:b/>
        </w:rPr>
        <w:t>Uznesenie č.99/2021</w:t>
      </w:r>
      <w:r>
        <w:t xml:space="preserve"> z 2 zasadnutia OZ v obci Michalok, dňa 9.04.2021</w:t>
      </w:r>
    </w:p>
    <w:p w:rsidR="0019252F" w:rsidRDefault="0019252F">
      <w:r>
        <w:t>K bodu 2 – Návrh programu zasadnutia</w:t>
      </w:r>
    </w:p>
    <w:p w:rsidR="0019252F" w:rsidRDefault="0019252F">
      <w:r w:rsidRPr="00B46EF7">
        <w:rPr>
          <w:b/>
        </w:rPr>
        <w:t>OZ v Michalku schvaľuj</w:t>
      </w:r>
      <w:r w:rsidR="000B04E5" w:rsidRPr="00B46EF7">
        <w:rPr>
          <w:b/>
        </w:rPr>
        <w:t>e</w:t>
      </w:r>
      <w:r w:rsidR="000B04E5">
        <w:t xml:space="preserve">: </w:t>
      </w:r>
      <w:r>
        <w:t xml:space="preserve"> program zasadnutia bez doplnenia.</w:t>
      </w:r>
    </w:p>
    <w:p w:rsidR="0019252F" w:rsidRDefault="0019252F">
      <w:r>
        <w:t>Hlasovanie: 5/ Jaroslav Krištan, Jozef Hamorník, Peter Kačmár, Klaudia Ečegiová, Zuzana Džujková</w:t>
      </w:r>
    </w:p>
    <w:p w:rsidR="0019252F" w:rsidRDefault="0019252F">
      <w:r>
        <w:t>Zdržal sa: 0                                  Proti: 0                      Neprítomný/ ospravedlnený:0</w:t>
      </w:r>
    </w:p>
    <w:p w:rsidR="0019252F" w:rsidRDefault="0019252F">
      <w:r>
        <w:t>V Michalku, dňa12.04.2021                                            Viera Mihočová,starostka obce</w:t>
      </w:r>
    </w:p>
    <w:p w:rsidR="0019252F" w:rsidRDefault="0019252F"/>
    <w:p w:rsidR="0019252F" w:rsidRDefault="0019252F">
      <w:r w:rsidRPr="00B46EF7">
        <w:rPr>
          <w:b/>
        </w:rPr>
        <w:t>Uznesenie č.100/2021</w:t>
      </w:r>
      <w:r>
        <w:t xml:space="preserve"> z 2 zasadnutia OZ v obci Michalok, dňa 9.04.2021</w:t>
      </w:r>
    </w:p>
    <w:p w:rsidR="00EA6618" w:rsidRDefault="0019252F">
      <w:r>
        <w:t>----------------------------------------------------------------------------------------------------------</w:t>
      </w:r>
      <w:r w:rsidR="000B04E5">
        <w:t>----------------------------K bodu 3 –</w:t>
      </w:r>
      <w:r w:rsidR="00EA6618">
        <w:t xml:space="preserve"> Kontrola plnení uznesení</w:t>
      </w:r>
    </w:p>
    <w:p w:rsidR="00EA6618" w:rsidRDefault="00EA6618">
      <w:r w:rsidRPr="00EA6618">
        <w:rPr>
          <w:b/>
        </w:rPr>
        <w:t>OZ v Michalku berie na vedomie</w:t>
      </w:r>
      <w:r>
        <w:t>: informáciu o splnení uznesení z predchádzajúceho zasadnutia.</w:t>
      </w:r>
    </w:p>
    <w:p w:rsidR="00EA6618" w:rsidRDefault="00EA6618"/>
    <w:p w:rsidR="00EA6618" w:rsidRDefault="00EA6618" w:rsidP="00EA6618">
      <w:r>
        <w:t>Hlasovanie: 5/ Jaroslav Krištan, Jozef Hamorník, Peter Kačmár, Klaudia Ečegiová, Zuzana Džujková</w:t>
      </w:r>
    </w:p>
    <w:p w:rsidR="00EA6618" w:rsidRDefault="00EA6618" w:rsidP="00EA6618">
      <w:r>
        <w:t>Zdržal sa: 0                                  Proti: 0                      Neprítomný/ ospravedlnený:0</w:t>
      </w:r>
    </w:p>
    <w:p w:rsidR="00EA6618" w:rsidRDefault="00EA6618" w:rsidP="00EA6618">
      <w:r>
        <w:t>V Michalku, dňa12.04.2021                                            Viera Mihočová,starostka obce</w:t>
      </w:r>
    </w:p>
    <w:p w:rsidR="00EA6618" w:rsidRDefault="00EA6618"/>
    <w:p w:rsidR="00EA6618" w:rsidRDefault="00EA6618"/>
    <w:p w:rsidR="00EA6618" w:rsidRDefault="00EA6618" w:rsidP="00EA6618">
      <w:pPr>
        <w:pBdr>
          <w:bottom w:val="single" w:sz="6" w:space="1" w:color="auto"/>
        </w:pBdr>
      </w:pPr>
      <w:r w:rsidRPr="00B46EF7">
        <w:rPr>
          <w:b/>
        </w:rPr>
        <w:t>Uznesenie č.101/2021</w:t>
      </w:r>
      <w:r>
        <w:t xml:space="preserve"> z 2 zasadnutia OZ v obci Michalok, dňa 9.04.2021</w:t>
      </w:r>
    </w:p>
    <w:p w:rsidR="0019252F" w:rsidRDefault="00EA6618">
      <w:r>
        <w:t xml:space="preserve">K bodu 4 - </w:t>
      </w:r>
      <w:r w:rsidR="000B04E5">
        <w:t xml:space="preserve"> Oznámenie funkcií, zamestnaní, činnosti a majetkových pomerov verejného funkcionára.</w:t>
      </w:r>
    </w:p>
    <w:p w:rsidR="000B04E5" w:rsidRDefault="000B04E5" w:rsidP="000B04E5">
      <w:r w:rsidRPr="00B46EF7">
        <w:rPr>
          <w:b/>
        </w:rPr>
        <w:t>OZ v Michalku berie na vedomie</w:t>
      </w:r>
      <w:r>
        <w:t xml:space="preserve">: </w:t>
      </w:r>
      <w:r w:rsidR="00D4659F">
        <w:t xml:space="preserve">predložené </w:t>
      </w:r>
      <w:r>
        <w:t>Oznámenie funkcií, zamestnaní, činnosti a majetkových pomerov</w:t>
      </w:r>
      <w:r w:rsidR="00D4659F">
        <w:t xml:space="preserve"> starostky obce</w:t>
      </w:r>
      <w:r>
        <w:t xml:space="preserve">. </w:t>
      </w:r>
    </w:p>
    <w:p w:rsidR="000B04E5" w:rsidRDefault="000B04E5" w:rsidP="000B04E5">
      <w:r w:rsidRPr="000B04E5">
        <w:t xml:space="preserve"> </w:t>
      </w:r>
      <w:r>
        <w:t>Hlasovanie: 5/ Jaroslav Krištan, Jozef Hamorník, Peter Kačmár, Klaudia Ečegiová, Zuzana Džujková</w:t>
      </w:r>
    </w:p>
    <w:p w:rsidR="000B04E5" w:rsidRDefault="000B04E5" w:rsidP="000B04E5">
      <w:r>
        <w:t>Zdržal sa: 0                                  Proti: 0                      Neprítomný/ ospravedlnený:0</w:t>
      </w:r>
    </w:p>
    <w:p w:rsidR="000B04E5" w:rsidRDefault="000B04E5" w:rsidP="000B04E5">
      <w:r>
        <w:t>V Michalku, dňa12.04.2021                                            Viera Mihočová,starostka obce</w:t>
      </w:r>
    </w:p>
    <w:p w:rsidR="00D4659F" w:rsidRDefault="00D4659F" w:rsidP="000B04E5"/>
    <w:p w:rsidR="00EA6618" w:rsidRDefault="00EA6618" w:rsidP="000B04E5"/>
    <w:p w:rsidR="00EA6618" w:rsidRDefault="00EA6618" w:rsidP="000B04E5"/>
    <w:p w:rsidR="00EA6618" w:rsidRDefault="00EA6618" w:rsidP="000B04E5"/>
    <w:p w:rsidR="00D4659F" w:rsidRDefault="00EA6618" w:rsidP="000B04E5">
      <w:pPr>
        <w:pBdr>
          <w:bottom w:val="single" w:sz="6" w:space="1" w:color="auto"/>
        </w:pBdr>
      </w:pPr>
      <w:r>
        <w:rPr>
          <w:b/>
        </w:rPr>
        <w:t>Uznesenie č.102</w:t>
      </w:r>
      <w:r w:rsidR="00D4659F" w:rsidRPr="00B46EF7">
        <w:rPr>
          <w:b/>
        </w:rPr>
        <w:t>/2021</w:t>
      </w:r>
      <w:r w:rsidR="00D4659F">
        <w:t xml:space="preserve"> z 2 zasadnutia OZ v obci Michalok, dňa 9.04.2021</w:t>
      </w:r>
    </w:p>
    <w:p w:rsidR="00B46EF7" w:rsidRDefault="00EA6618" w:rsidP="000B04E5">
      <w:r>
        <w:t>K bodu 5</w:t>
      </w:r>
      <w:r w:rsidR="00B46EF7">
        <w:t xml:space="preserve"> – Parcela registra ,,E,, č.2 vo vlastníctve Rímskokatolíckej cirkvi.</w:t>
      </w:r>
    </w:p>
    <w:p w:rsidR="00B46EF7" w:rsidRDefault="00B46EF7" w:rsidP="000B04E5">
      <w:r w:rsidRPr="00B46EF7">
        <w:rPr>
          <w:b/>
        </w:rPr>
        <w:t>OZ v Michalku poveruje</w:t>
      </w:r>
      <w:r>
        <w:t xml:space="preserve"> starostku obce v rokovaní s Rímskokatolíckou cirkvou na odkúpenie hore uvedenej parcely do vlastníctva obce Michalok.</w:t>
      </w:r>
    </w:p>
    <w:p w:rsidR="00B46EF7" w:rsidRDefault="00B46EF7" w:rsidP="00B46EF7">
      <w:r>
        <w:t>Hlasovanie: 5/ Jaroslav Krištan, Jozef Hamorník, Peter Kačmár, Klaudia Ečegiová, Zuzana Džujková</w:t>
      </w:r>
    </w:p>
    <w:p w:rsidR="00B46EF7" w:rsidRDefault="00B46EF7" w:rsidP="00B46EF7">
      <w:r>
        <w:t>Zdržal sa: 0                                  Proti: 0                      Neprítomný/ ospravedlnený:0</w:t>
      </w:r>
    </w:p>
    <w:p w:rsidR="00B46EF7" w:rsidRDefault="00B46EF7" w:rsidP="00B46EF7">
      <w:r>
        <w:t>V Michalku, dňa12.04.2021                                            Viera Mihočová,starostka obce</w:t>
      </w:r>
    </w:p>
    <w:p w:rsidR="00EA6618" w:rsidRDefault="00EA6618" w:rsidP="00B46EF7"/>
    <w:p w:rsidR="00EA6618" w:rsidRDefault="00EA6618" w:rsidP="00B46EF7">
      <w:r w:rsidRPr="00EA6618">
        <w:rPr>
          <w:b/>
        </w:rPr>
        <w:t>Uznesenie č.103/2021</w:t>
      </w:r>
      <w:r>
        <w:t xml:space="preserve"> z 2 zasadnutia OZ v obci Michalok, dňa 9.04.2021</w:t>
      </w:r>
    </w:p>
    <w:p w:rsidR="00EA6618" w:rsidRDefault="00EA6618" w:rsidP="00B46EF7">
      <w:r>
        <w:t>--------------------------------------------------------------------------------------------------------------------------------------K bodu 6 - Rôzne</w:t>
      </w:r>
    </w:p>
    <w:p w:rsidR="000B04E5" w:rsidRDefault="00EA6618" w:rsidP="0046767F">
      <w:pPr>
        <w:pStyle w:val="Bezmezer"/>
      </w:pPr>
      <w:r w:rsidRPr="0046767F">
        <w:rPr>
          <w:b/>
        </w:rPr>
        <w:t xml:space="preserve">OZ v Michalku </w:t>
      </w:r>
      <w:r w:rsidR="0046767F" w:rsidRPr="0046767F">
        <w:rPr>
          <w:b/>
        </w:rPr>
        <w:t>schvaľuje:</w:t>
      </w:r>
      <w:r w:rsidR="0046767F">
        <w:t xml:space="preserve"> úpravu poplatkov pri konaní osláv v  kultúrnom dome, od 1.05.2021 v sumách : 30 Eur plus spotrebované energie, pre občanov s trvalým pobytom v obci Michalok</w:t>
      </w:r>
    </w:p>
    <w:p w:rsidR="0046767F" w:rsidRDefault="0046767F" w:rsidP="0046767F">
      <w:pPr>
        <w:pStyle w:val="Bezmezer"/>
        <w:numPr>
          <w:ilvl w:val="0"/>
          <w:numId w:val="1"/>
        </w:numPr>
      </w:pPr>
      <w:r>
        <w:t xml:space="preserve">70 Eur  plus spotrebované energie pre občanov s trvalým pobytom mimo obce Michalok                                                                                                                                                       </w:t>
      </w:r>
    </w:p>
    <w:p w:rsidR="0046767F" w:rsidRDefault="0046767F" w:rsidP="009951D1">
      <w:pPr>
        <w:pStyle w:val="Bezmezer"/>
      </w:pPr>
      <w:r w:rsidRPr="009951D1">
        <w:rPr>
          <w:b/>
        </w:rPr>
        <w:t xml:space="preserve">     OZ v Michalku berie na vedomie</w:t>
      </w:r>
      <w:r w:rsidRPr="0046767F">
        <w:t>:</w:t>
      </w:r>
      <w:r w:rsidR="009951D1">
        <w:t xml:space="preserve">  </w:t>
      </w:r>
      <w:r w:rsidR="009951D1" w:rsidRPr="009951D1">
        <w:t>informáciu o sčítaní obyvateľov</w:t>
      </w:r>
      <w:r w:rsidR="009951D1">
        <w:t>.</w:t>
      </w:r>
    </w:p>
    <w:p w:rsidR="009951D1" w:rsidRDefault="009951D1" w:rsidP="009951D1">
      <w:pPr>
        <w:pStyle w:val="Bezmezer"/>
      </w:pPr>
      <w:r>
        <w:t xml:space="preserve">                                                                   Informáciu o prácach v obci Michalok</w:t>
      </w:r>
    </w:p>
    <w:p w:rsidR="009951D1" w:rsidRDefault="009951D1" w:rsidP="009951D1">
      <w:pPr>
        <w:pStyle w:val="Bezmezer"/>
      </w:pPr>
    </w:p>
    <w:p w:rsidR="009951D1" w:rsidRDefault="009951D1" w:rsidP="009951D1">
      <w:r>
        <w:t>Hlasovanie: 5/ Jaroslav Krištan, Jozef Hamorník, Peter Kačmár, Klaudia Ečegiová, Zuzana Džujková</w:t>
      </w:r>
    </w:p>
    <w:p w:rsidR="009951D1" w:rsidRDefault="009951D1" w:rsidP="009951D1">
      <w:r>
        <w:t>Zdržal sa: 0                                  Proti: 0                      Neprítomný/ ospravedlnený:0</w:t>
      </w:r>
    </w:p>
    <w:p w:rsidR="009951D1" w:rsidRDefault="009951D1" w:rsidP="009951D1">
      <w:r>
        <w:t>V Michalku, dňa12.04.2021                                            Viera Mihočová,starostka obce</w:t>
      </w:r>
    </w:p>
    <w:p w:rsidR="009951D1" w:rsidRPr="0046767F" w:rsidRDefault="009951D1">
      <w:pPr>
        <w:rPr>
          <w:b/>
        </w:rPr>
      </w:pPr>
    </w:p>
    <w:sectPr w:rsidR="009951D1" w:rsidRPr="0046767F" w:rsidSect="0054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9B0"/>
    <w:multiLevelType w:val="hybridMultilevel"/>
    <w:tmpl w:val="FBF204DA"/>
    <w:lvl w:ilvl="0" w:tplc="E158A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rsids>
    <w:rsidRoot w:val="00435AF2"/>
    <w:rsid w:val="000B04E5"/>
    <w:rsid w:val="0019252F"/>
    <w:rsid w:val="00435AF2"/>
    <w:rsid w:val="0046767F"/>
    <w:rsid w:val="00547283"/>
    <w:rsid w:val="007C295A"/>
    <w:rsid w:val="009951D1"/>
    <w:rsid w:val="00B46EF7"/>
    <w:rsid w:val="00CC1ABD"/>
    <w:rsid w:val="00D4659F"/>
    <w:rsid w:val="00E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767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a%20z%202%20zas%20OZ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Uznesenia z 2 zas OZ 2021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2021-04-19T13:11:00Z</cp:lastPrinted>
  <dcterms:created xsi:type="dcterms:W3CDTF">2023-05-26T08:20:00Z</dcterms:created>
  <dcterms:modified xsi:type="dcterms:W3CDTF">2023-05-26T08:20:00Z</dcterms:modified>
</cp:coreProperties>
</file>