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56" w:rsidRDefault="00EF6656"/>
    <w:p w:rsidR="00D80A34" w:rsidRDefault="00D80A34">
      <w:pPr>
        <w:pBdr>
          <w:bottom w:val="single" w:sz="6" w:space="1" w:color="auto"/>
        </w:pBdr>
      </w:pPr>
      <w:r w:rsidRPr="00007C4B">
        <w:rPr>
          <w:b/>
        </w:rPr>
        <w:t>Uznesenie č.110/2021</w:t>
      </w:r>
      <w:r>
        <w:t xml:space="preserve"> zo 4 zasadnutia OZ v obci Michalok, dňa 30.6.2021</w:t>
      </w:r>
    </w:p>
    <w:p w:rsidR="00D80A34" w:rsidRDefault="00D80A34">
      <w:r>
        <w:t>K bodu 2 – Návrh programu zasadnutia.</w:t>
      </w:r>
    </w:p>
    <w:p w:rsidR="00D80A34" w:rsidRDefault="00D80A34">
      <w:r w:rsidRPr="00007C4B">
        <w:rPr>
          <w:b/>
        </w:rPr>
        <w:t>OZ v Michalku schvaľuje:</w:t>
      </w:r>
      <w:r>
        <w:t xml:space="preserve"> program zasadnutia OZ bez doplnenia</w:t>
      </w:r>
    </w:p>
    <w:p w:rsidR="00D80A34" w:rsidRDefault="00D80A34">
      <w:r>
        <w:t>Hlasovanie: za 5/ Jaroslav Krištan, Klaudia Ečegiová, Zuzana Džujková, Jozef Hamrník a Peter Kačmár/</w:t>
      </w:r>
    </w:p>
    <w:p w:rsidR="00D80A34" w:rsidRDefault="00D80A34">
      <w:r>
        <w:t>Zdržal sa : 0                                                  Proti: 0                           Neprítomný/ospravedlnený: 0</w:t>
      </w:r>
    </w:p>
    <w:p w:rsidR="00D80A34" w:rsidRDefault="00D80A34">
      <w:r>
        <w:t>V Michalku, dňa: 2.07.2021                                              Viera Mihočová, starostka obce</w:t>
      </w:r>
    </w:p>
    <w:p w:rsidR="00D80A34" w:rsidRDefault="00D80A34"/>
    <w:p w:rsidR="00D80A34" w:rsidRDefault="00D80A34">
      <w:pPr>
        <w:pBdr>
          <w:bottom w:val="single" w:sz="6" w:space="1" w:color="auto"/>
        </w:pBdr>
      </w:pPr>
      <w:r w:rsidRPr="00007C4B">
        <w:rPr>
          <w:b/>
        </w:rPr>
        <w:t>Uznesenie č.   111/2021</w:t>
      </w:r>
      <w:r>
        <w:t xml:space="preserve"> zo 4 zasadnutia OZ v obci Michalok, dňa 30.06.2021</w:t>
      </w:r>
    </w:p>
    <w:p w:rsidR="00D80A34" w:rsidRDefault="00D80A34">
      <w:r>
        <w:t>K bodu 3 – Kontrola plnení uznesení</w:t>
      </w:r>
    </w:p>
    <w:p w:rsidR="00D80A34" w:rsidRDefault="00D80A34" w:rsidP="00D80A34">
      <w:pPr>
        <w:pStyle w:val="Bezmezer"/>
      </w:pPr>
      <w:r w:rsidRPr="00007C4B">
        <w:rPr>
          <w:b/>
        </w:rPr>
        <w:t>OZ v Michalku berie na vedomie:</w:t>
      </w:r>
      <w:r>
        <w:t xml:space="preserve"> informáciu </w:t>
      </w:r>
      <w:r w:rsidR="00007C4B">
        <w:t xml:space="preserve">o </w:t>
      </w:r>
      <w:r>
        <w:t xml:space="preserve">splnení uznesení z predchádzajúceho zasadnutí   a   </w:t>
      </w:r>
    </w:p>
    <w:p w:rsidR="00007C4B" w:rsidRDefault="00007C4B" w:rsidP="00D80A34">
      <w:pPr>
        <w:pStyle w:val="Bezmezer"/>
      </w:pPr>
      <w:r>
        <w:t xml:space="preserve">                          Informáciu o uznesení č.107/2021, ktoré je v štádiu riešenia</w:t>
      </w:r>
    </w:p>
    <w:p w:rsidR="00007C4B" w:rsidRDefault="00007C4B" w:rsidP="00007C4B"/>
    <w:p w:rsidR="00007C4B" w:rsidRDefault="00D80A34" w:rsidP="00007C4B">
      <w:r>
        <w:t xml:space="preserve">           </w:t>
      </w:r>
      <w:r w:rsidR="00007C4B">
        <w:t>Hlasovanie: za 5/ Jaroslav Krištan, Klaudia Ečegiová, Zuzana Džujková, Jozef Hamrník a Peter Kačmár/</w:t>
      </w:r>
    </w:p>
    <w:p w:rsidR="00007C4B" w:rsidRDefault="00007C4B" w:rsidP="00007C4B">
      <w:r>
        <w:t>Zdržal sa : 0                                                  Proti: 0                           Neprítomný/ospravedlnený: 0</w:t>
      </w:r>
    </w:p>
    <w:p w:rsidR="00007C4B" w:rsidRDefault="00007C4B" w:rsidP="00007C4B">
      <w:r>
        <w:t>V Michalku, dňa: 2.07.2021                                              Viera Mihočová, starostka obce</w:t>
      </w:r>
    </w:p>
    <w:p w:rsidR="00007C4B" w:rsidRDefault="00007C4B" w:rsidP="00007C4B"/>
    <w:p w:rsidR="00007C4B" w:rsidRDefault="00007C4B" w:rsidP="00007C4B">
      <w:pPr>
        <w:pBdr>
          <w:bottom w:val="single" w:sz="6" w:space="1" w:color="auto"/>
        </w:pBdr>
      </w:pPr>
      <w:r w:rsidRPr="00007C4B">
        <w:rPr>
          <w:b/>
        </w:rPr>
        <w:t>Uznesenie č.112/2021</w:t>
      </w:r>
      <w:r>
        <w:t xml:space="preserve"> zo 4 zasadnutia OZ v obci Michalok, dňa 30.6.2021</w:t>
      </w:r>
    </w:p>
    <w:p w:rsidR="00007C4B" w:rsidRDefault="00007C4B" w:rsidP="00007C4B">
      <w:r>
        <w:t>K bodu 4 – Odborné stanovisko kontrolórky obce k záverečnému účtu obce za rok 2020.</w:t>
      </w:r>
    </w:p>
    <w:p w:rsidR="00007C4B" w:rsidRDefault="00007C4B" w:rsidP="00007C4B">
      <w:r w:rsidRPr="00007C4B">
        <w:rPr>
          <w:b/>
        </w:rPr>
        <w:t>OZ v Michalku berie na vedomie</w:t>
      </w:r>
      <w:r>
        <w:t>: odborné stanovisko kontrolórky obce k záverečnému účtu obce za rok 2020.</w:t>
      </w:r>
    </w:p>
    <w:p w:rsidR="00007C4B" w:rsidRDefault="00007C4B" w:rsidP="00007C4B">
      <w:r>
        <w:t xml:space="preserve">           Hlasovanie: za 5/ Jaroslav Krištan, Klaudia Ečegiová, Zuzana Džujková, Jozef Hamrník a Peter Kačmár/</w:t>
      </w:r>
    </w:p>
    <w:p w:rsidR="00007C4B" w:rsidRDefault="00007C4B" w:rsidP="00007C4B">
      <w:r>
        <w:t>Zdržal sa : 0                                                  Proti: 0                           Neprítomný/ospravedlnený: 0</w:t>
      </w:r>
    </w:p>
    <w:p w:rsidR="00007C4B" w:rsidRDefault="00007C4B" w:rsidP="00007C4B">
      <w:r>
        <w:t>V Michalku, dňa: 2.07.2021                                              Viera Mihočová, starostka obce</w:t>
      </w:r>
    </w:p>
    <w:p w:rsidR="00007C4B" w:rsidRDefault="00007C4B" w:rsidP="00007C4B"/>
    <w:p w:rsidR="00D80A34" w:rsidRDefault="00D80A34" w:rsidP="00D80A34">
      <w:pPr>
        <w:pStyle w:val="Bezmezer"/>
      </w:pPr>
      <w:r>
        <w:t xml:space="preserve">                                               </w:t>
      </w:r>
    </w:p>
    <w:p w:rsidR="00007C4B" w:rsidRDefault="00007C4B" w:rsidP="00D80A34">
      <w:pPr>
        <w:pStyle w:val="Bezmezer"/>
      </w:pPr>
    </w:p>
    <w:p w:rsidR="00007C4B" w:rsidRDefault="00007C4B" w:rsidP="00D80A34">
      <w:pPr>
        <w:pStyle w:val="Bezmezer"/>
      </w:pPr>
    </w:p>
    <w:p w:rsidR="00007C4B" w:rsidRDefault="00007C4B" w:rsidP="00D80A34">
      <w:pPr>
        <w:pStyle w:val="Bezmezer"/>
      </w:pPr>
    </w:p>
    <w:p w:rsidR="00007C4B" w:rsidRDefault="00007C4B" w:rsidP="00D80A34">
      <w:pPr>
        <w:pStyle w:val="Bezmezer"/>
      </w:pPr>
    </w:p>
    <w:p w:rsidR="00007C4B" w:rsidRDefault="00007C4B" w:rsidP="00D80A34">
      <w:pPr>
        <w:pStyle w:val="Bezmezer"/>
        <w:pBdr>
          <w:bottom w:val="single" w:sz="6" w:space="1" w:color="auto"/>
        </w:pBdr>
      </w:pPr>
      <w:r w:rsidRPr="002A1A08">
        <w:rPr>
          <w:b/>
        </w:rPr>
        <w:t>Uznesenie č.113/2021</w:t>
      </w:r>
      <w:r>
        <w:t xml:space="preserve"> zo 4 zasadnutia OZ v obci Michalok, dňa 30.6.2021.</w:t>
      </w:r>
    </w:p>
    <w:p w:rsidR="00007C4B" w:rsidRDefault="00007C4B" w:rsidP="00D80A34">
      <w:pPr>
        <w:pStyle w:val="Bezmezer"/>
      </w:pPr>
    </w:p>
    <w:p w:rsidR="00007C4B" w:rsidRDefault="00007C4B" w:rsidP="00D80A34">
      <w:pPr>
        <w:pStyle w:val="Bezmezer"/>
      </w:pPr>
      <w:r>
        <w:t xml:space="preserve">K bodu 5 </w:t>
      </w:r>
      <w:r w:rsidR="00D66D30">
        <w:t xml:space="preserve">a 6 </w:t>
      </w:r>
      <w:r>
        <w:t>– Záverečný účet obce za rok 2020.</w:t>
      </w:r>
    </w:p>
    <w:p w:rsidR="00D66D30" w:rsidRDefault="00D66D30" w:rsidP="00D80A34">
      <w:pPr>
        <w:pStyle w:val="Bezmezer"/>
      </w:pPr>
      <w:r>
        <w:t xml:space="preserve">                           Schválenie prebytku rozpočtového hospodárenia na tvorbu rezervného fondu vo výške 19 899,70 €.     </w:t>
      </w:r>
    </w:p>
    <w:p w:rsidR="00007C4B" w:rsidRDefault="00007C4B" w:rsidP="00D80A34">
      <w:pPr>
        <w:pStyle w:val="Bezmezer"/>
      </w:pPr>
    </w:p>
    <w:p w:rsidR="00007C4B" w:rsidRDefault="00007C4B" w:rsidP="00D80A34">
      <w:pPr>
        <w:pStyle w:val="Bezmezer"/>
      </w:pPr>
      <w:r>
        <w:t xml:space="preserve">OZ v Michalku schvaľuje: záverečný účet obce za rok 2020 a celoročné hospodárenie </w:t>
      </w:r>
      <w:r w:rsidR="00D66D30">
        <w:t>bez výhrad.</w:t>
      </w:r>
    </w:p>
    <w:p w:rsidR="00D66D30" w:rsidRDefault="00D66D30" w:rsidP="00D80A34">
      <w:pPr>
        <w:pStyle w:val="Bezmezer"/>
      </w:pPr>
      <w:r>
        <w:t xml:space="preserve">                                              Prebytok rozpočtového hospodárenia na tvorbu rezervného fondu vo výške                    </w:t>
      </w:r>
    </w:p>
    <w:p w:rsidR="00D66D30" w:rsidRDefault="00D66D30" w:rsidP="00D80A34">
      <w:pPr>
        <w:pStyle w:val="Bezmezer"/>
      </w:pPr>
      <w:r>
        <w:t xml:space="preserve">                                               19 899,70 €.</w:t>
      </w:r>
    </w:p>
    <w:p w:rsidR="00D66D30" w:rsidRDefault="00D66D30" w:rsidP="00D80A34">
      <w:pPr>
        <w:pStyle w:val="Bezmezer"/>
      </w:pPr>
    </w:p>
    <w:p w:rsidR="00D66D30" w:rsidRDefault="00D66D30" w:rsidP="00D66D30">
      <w:r>
        <w:t xml:space="preserve">           Hlasovanie: za 5/ Jaroslav Krištan, Klaudia Ečegiová, Zuzana Džujková, Jozef Hamrník a Peter Kačmár/</w:t>
      </w:r>
    </w:p>
    <w:p w:rsidR="00D66D30" w:rsidRDefault="00D66D30" w:rsidP="00D66D30">
      <w:r>
        <w:t>Zdržal sa : 0                                                  Proti: 0                           Neprítomný/ospravedlnený: 0</w:t>
      </w:r>
    </w:p>
    <w:p w:rsidR="00D66D30" w:rsidRDefault="00D66D30" w:rsidP="00D66D30">
      <w:r>
        <w:t>V Michalku, dňa: 2.07.2021                                              Viera Mihočová, starostka obce</w:t>
      </w:r>
    </w:p>
    <w:p w:rsidR="00D66D30" w:rsidRDefault="00D66D30" w:rsidP="00D66D30"/>
    <w:p w:rsidR="00D66D30" w:rsidRDefault="00D66D30" w:rsidP="00D66D30">
      <w:pPr>
        <w:pBdr>
          <w:bottom w:val="single" w:sz="6" w:space="1" w:color="auto"/>
        </w:pBdr>
      </w:pPr>
      <w:r w:rsidRPr="002A1A08">
        <w:rPr>
          <w:b/>
        </w:rPr>
        <w:t>Uznesenie č.114/2021</w:t>
      </w:r>
      <w:r>
        <w:t xml:space="preserve"> zo 4 zasadnutia OZ v obci Michalok, dňa 30.6.2021</w:t>
      </w:r>
    </w:p>
    <w:p w:rsidR="00D66D30" w:rsidRDefault="00D66D30" w:rsidP="00D66D30">
      <w:r>
        <w:t xml:space="preserve">K bodu 7- Individuálna výročná správa obce Michalok za rok 2020. </w:t>
      </w:r>
    </w:p>
    <w:p w:rsidR="00D66D30" w:rsidRDefault="00D66D30" w:rsidP="00D66D30">
      <w:r>
        <w:t>OZ v Michalku berie na vedomie: individuálnu výročnú správu obce Michalok za rok 2020.</w:t>
      </w:r>
    </w:p>
    <w:p w:rsidR="00BC2E24" w:rsidRDefault="00BC2E24" w:rsidP="00BC2E24">
      <w:r>
        <w:t xml:space="preserve">           Hlasovanie: za 5/ Jaroslav Krištan, Klaudia Ečegiová, Zuzana Džujková, Jozef Hamrník a Peter Kačmár/</w:t>
      </w:r>
    </w:p>
    <w:p w:rsidR="00BC2E24" w:rsidRDefault="00BC2E24" w:rsidP="00BC2E24">
      <w:r>
        <w:t>Zdržal sa : 0                                                  Proti: 0                           Neprítomný/ospravedlnený: 0</w:t>
      </w:r>
    </w:p>
    <w:p w:rsidR="00BC2E24" w:rsidRDefault="00BC2E24" w:rsidP="00BC2E24">
      <w:r>
        <w:t>V Michalku, dňa: 2.07.2021                                              Viera Mihočová, starostka obce</w:t>
      </w:r>
    </w:p>
    <w:p w:rsidR="00D66D30" w:rsidRDefault="00D66D30" w:rsidP="00D80A34">
      <w:pPr>
        <w:pStyle w:val="Bezmezer"/>
      </w:pPr>
    </w:p>
    <w:p w:rsidR="00BC2E24" w:rsidRDefault="00BC2E24" w:rsidP="00D80A34">
      <w:pPr>
        <w:pStyle w:val="Bezmezer"/>
        <w:pBdr>
          <w:bottom w:val="single" w:sz="6" w:space="1" w:color="auto"/>
        </w:pBdr>
      </w:pPr>
      <w:r w:rsidRPr="002A1A08">
        <w:rPr>
          <w:b/>
        </w:rPr>
        <w:t>Uznesenie č.115/2021</w:t>
      </w:r>
      <w:r>
        <w:t xml:space="preserve"> zo zasadnutia OZ v obci Michalok, dňa 30.06.2021.</w:t>
      </w:r>
    </w:p>
    <w:p w:rsidR="00BC2E24" w:rsidRDefault="00BC2E24" w:rsidP="00D80A34">
      <w:pPr>
        <w:pStyle w:val="Bezmezer"/>
      </w:pPr>
    </w:p>
    <w:p w:rsidR="00BC2E24" w:rsidRDefault="00BC2E24" w:rsidP="00D80A34">
      <w:pPr>
        <w:pStyle w:val="Bezmezer"/>
      </w:pPr>
      <w:r>
        <w:t>K bodu 8 – Plán hlavných úloh obce Michalok na úseku civilnej ochrany obyvateľstva, krízového riadenia, hospodárskej mobilizácie, obrany štátu, integrovaného záchranného systému a civilného núdzového plánovania v roku 2021.</w:t>
      </w:r>
    </w:p>
    <w:p w:rsidR="00D14100" w:rsidRDefault="00D14100" w:rsidP="00D14100">
      <w:pPr>
        <w:pStyle w:val="Bezmezer"/>
      </w:pPr>
      <w:r>
        <w:t>OZ v Michalku schvaľuje:</w:t>
      </w:r>
      <w:r w:rsidRPr="00D14100">
        <w:t xml:space="preserve"> </w:t>
      </w:r>
      <w:r>
        <w:t xml:space="preserve">  Plán hlavných úloh obce Michalok na úseku civilnej ochrany obyvateľstva, krízového riadenia, hospodárskej mobilizácie, obrany štátu, integrovaného záchranného systému a civilného núdzového plánovania v roku 2021.</w:t>
      </w:r>
    </w:p>
    <w:p w:rsidR="00D14100" w:rsidRDefault="00D14100" w:rsidP="00D14100">
      <w:r>
        <w:t xml:space="preserve">           Hlasovanie: za 5/ Jaroslav Krištan, Klaudia Ečegiová, Zuzana Džujková, Jozef Hamrník a Peter Kačmár/</w:t>
      </w:r>
    </w:p>
    <w:p w:rsidR="00D14100" w:rsidRDefault="00D14100" w:rsidP="00D14100">
      <w:r>
        <w:t>Zdržal sa : 0                                                  Proti: 0                           Neprítomný/ospravedlnený: 0</w:t>
      </w:r>
    </w:p>
    <w:p w:rsidR="00D14100" w:rsidRDefault="00D14100" w:rsidP="00D14100">
      <w:r>
        <w:t>V Michalku, dňa: 2.07.2021                                              Viera Mihočová, starostka obce</w:t>
      </w:r>
    </w:p>
    <w:p w:rsidR="00C93FBB" w:rsidRDefault="00C93FBB" w:rsidP="00D14100"/>
    <w:p w:rsidR="00C93FBB" w:rsidRDefault="00C93FBB" w:rsidP="00D14100"/>
    <w:p w:rsidR="00C93FBB" w:rsidRPr="002A1A08" w:rsidRDefault="00C93FBB" w:rsidP="00D14100">
      <w:pPr>
        <w:rPr>
          <w:b/>
        </w:rPr>
      </w:pPr>
    </w:p>
    <w:p w:rsidR="00C93FBB" w:rsidRDefault="002A1A08" w:rsidP="00D14100">
      <w:pPr>
        <w:pBdr>
          <w:bottom w:val="single" w:sz="6" w:space="1" w:color="auto"/>
        </w:pBdr>
      </w:pPr>
      <w:r w:rsidRPr="002A1A08">
        <w:rPr>
          <w:b/>
        </w:rPr>
        <w:t>Uznesenie č.116/2021</w:t>
      </w:r>
      <w:r>
        <w:t xml:space="preserve"> zo 4 zasadnutia OZ v obci Michalok, dňa 30.06.221</w:t>
      </w:r>
    </w:p>
    <w:p w:rsidR="002A1A08" w:rsidRDefault="002A1A08" w:rsidP="00D14100">
      <w:r>
        <w:t>K bodu 9 – Žiadosť o opravu miestnej komunikácie</w:t>
      </w:r>
    </w:p>
    <w:p w:rsidR="002A1A08" w:rsidRDefault="002A1A08" w:rsidP="002A1A08">
      <w:pPr>
        <w:pStyle w:val="Bezmezer"/>
      </w:pPr>
      <w:r>
        <w:t>OZ v Michalku berie na vedomie: žiadosť o opravu miestnej komunikácie do osady ,,CHraščice,,</w:t>
      </w:r>
    </w:p>
    <w:p w:rsidR="002A1A08" w:rsidRDefault="002A1A08" w:rsidP="002A1A08">
      <w:pPr>
        <w:pStyle w:val="Bezmezer"/>
      </w:pPr>
      <w:r>
        <w:t xml:space="preserve">                                     a schvaľuje:  vysypanie štrkom tejto komunikácie</w:t>
      </w:r>
    </w:p>
    <w:p w:rsidR="002A1A08" w:rsidRDefault="002A1A08" w:rsidP="00D14100"/>
    <w:p w:rsidR="002A1A08" w:rsidRDefault="002A1A08" w:rsidP="002A1A08">
      <w:r>
        <w:t xml:space="preserve">           Hlasovanie: za 5/ Jaroslav Krištan, Klaudia Ečegiová, Zuzana Džujková, Jozef Hamrník a Peter Kačmár/</w:t>
      </w:r>
    </w:p>
    <w:p w:rsidR="002A1A08" w:rsidRDefault="002A1A08" w:rsidP="002A1A08">
      <w:r>
        <w:t>Zdržal sa : 0                                                  Proti: 0                           Neprítomný/ospravedlnený: 0</w:t>
      </w:r>
    </w:p>
    <w:p w:rsidR="002A1A08" w:rsidRDefault="002A1A08" w:rsidP="002A1A08">
      <w:r>
        <w:t>V Michalku, dňa: 2.07.2021                                              Viera Mihočová, starostka obce</w:t>
      </w:r>
    </w:p>
    <w:p w:rsidR="00D14100" w:rsidRDefault="00D14100" w:rsidP="00D80A34">
      <w:pPr>
        <w:pStyle w:val="Bezmezer"/>
      </w:pPr>
    </w:p>
    <w:sectPr w:rsidR="00D14100" w:rsidSect="00EF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efaultTabStop w:val="708"/>
  <w:hyphenationZone w:val="425"/>
  <w:characterSpacingControl w:val="doNotCompress"/>
  <w:compat/>
  <w:rsids>
    <w:rsidRoot w:val="002453E8"/>
    <w:rsid w:val="00007C4B"/>
    <w:rsid w:val="000138C6"/>
    <w:rsid w:val="00075877"/>
    <w:rsid w:val="002453E8"/>
    <w:rsid w:val="002A1A08"/>
    <w:rsid w:val="00BC2E24"/>
    <w:rsid w:val="00C93FBB"/>
    <w:rsid w:val="00D14100"/>
    <w:rsid w:val="00D66D30"/>
    <w:rsid w:val="00D80A34"/>
    <w:rsid w:val="00DA3DD2"/>
    <w:rsid w:val="00EF6656"/>
    <w:rsid w:val="00F82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0A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Uznesenia%20z%204%20zas.%20OZ%2020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Uznesenia z 4 zas. OZ 2021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2021-07-13T10:54:00Z</cp:lastPrinted>
  <dcterms:created xsi:type="dcterms:W3CDTF">2023-05-26T08:14:00Z</dcterms:created>
  <dcterms:modified xsi:type="dcterms:W3CDTF">2023-05-26T08:15:00Z</dcterms:modified>
</cp:coreProperties>
</file>