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E9" w:rsidRDefault="009F5AE9"/>
    <w:p w:rsidR="00FC3274" w:rsidRDefault="009F5AE9" w:rsidP="009F5AE9">
      <w:pPr>
        <w:pStyle w:val="Bezmezer"/>
        <w:pBdr>
          <w:bottom w:val="single" w:sz="6" w:space="1" w:color="auto"/>
        </w:pBdr>
      </w:pPr>
      <w:r w:rsidRPr="00E352C1">
        <w:rPr>
          <w:b/>
        </w:rPr>
        <w:t>Uznesenie č.127/2021</w:t>
      </w:r>
      <w:r>
        <w:t xml:space="preserve"> zo 7 zasadnutia OZ v obci Michalok, dňa 17.12.2021</w:t>
      </w:r>
    </w:p>
    <w:p w:rsidR="009F5AE9" w:rsidRDefault="009F5AE9" w:rsidP="009F5AE9">
      <w:pPr>
        <w:pStyle w:val="Bezmezer"/>
      </w:pPr>
    </w:p>
    <w:p w:rsidR="009F5AE9" w:rsidRDefault="009F5AE9" w:rsidP="009F5AE9">
      <w:pPr>
        <w:pStyle w:val="Bezmezer"/>
      </w:pPr>
      <w:r>
        <w:t>K bodu 2 – Návrh programu na zasadnutie OZ</w:t>
      </w:r>
    </w:p>
    <w:p w:rsidR="009F5AE9" w:rsidRDefault="009F5AE9" w:rsidP="009F5AE9">
      <w:pPr>
        <w:pStyle w:val="Bezmezer"/>
      </w:pPr>
    </w:p>
    <w:p w:rsidR="009F5AE9" w:rsidRDefault="009F5AE9" w:rsidP="009F5AE9">
      <w:pPr>
        <w:pStyle w:val="Bezmezer"/>
      </w:pPr>
      <w:r w:rsidRPr="00E352C1">
        <w:rPr>
          <w:b/>
        </w:rPr>
        <w:t>OZ v Michalku schvaľuje</w:t>
      </w:r>
      <w:r>
        <w:t>: program zasadnutia OZ bez doplnenia</w:t>
      </w:r>
    </w:p>
    <w:p w:rsidR="009F5AE9" w:rsidRDefault="009F5AE9" w:rsidP="009F5AE9">
      <w:pPr>
        <w:pStyle w:val="Bezmezer"/>
      </w:pPr>
    </w:p>
    <w:p w:rsidR="009F5AE9" w:rsidRDefault="009F5AE9" w:rsidP="009F5AE9">
      <w:pPr>
        <w:pStyle w:val="Bezmezer"/>
      </w:pPr>
      <w:r>
        <w:t>Hlasovanie: 4/ Jaroslav Krištan, Kl</w:t>
      </w:r>
      <w:r w:rsidR="00596F86">
        <w:t>a</w:t>
      </w:r>
      <w:r>
        <w:t>udia Ečegiová, Zuzana Džujková, Peter Kačmár</w:t>
      </w:r>
    </w:p>
    <w:p w:rsidR="009F5AE9" w:rsidRDefault="009F5AE9" w:rsidP="009F5AE9">
      <w:pPr>
        <w:pStyle w:val="Bezmezer"/>
      </w:pPr>
    </w:p>
    <w:p w:rsidR="009F5AE9" w:rsidRDefault="009F5AE9" w:rsidP="009F5AE9">
      <w:pPr>
        <w:pStyle w:val="Bezmezer"/>
      </w:pPr>
      <w:r>
        <w:t>Zdržal sa : 0                   Proti : 0                          Neprítomný/ospravedlnený  :  1</w:t>
      </w:r>
    </w:p>
    <w:p w:rsidR="009F5AE9" w:rsidRDefault="009F5AE9" w:rsidP="009F5AE9">
      <w:pPr>
        <w:pStyle w:val="Bezmezer"/>
      </w:pPr>
      <w:r>
        <w:t xml:space="preserve"> </w:t>
      </w:r>
    </w:p>
    <w:p w:rsidR="009F5AE9" w:rsidRDefault="009F5AE9" w:rsidP="009F5AE9">
      <w:pPr>
        <w:pStyle w:val="Bezmezer"/>
      </w:pPr>
      <w:r>
        <w:t>V Michalku, dňa : 20.12.2021                                             Viera Mihočová, starostka obce</w:t>
      </w:r>
    </w:p>
    <w:p w:rsidR="009F5AE9" w:rsidRDefault="009F5AE9" w:rsidP="009F5AE9">
      <w:pPr>
        <w:pStyle w:val="Bezmezer"/>
      </w:pPr>
    </w:p>
    <w:p w:rsidR="009F5AE9" w:rsidRDefault="009F5AE9" w:rsidP="009F5AE9">
      <w:pPr>
        <w:pStyle w:val="Bezmezer"/>
      </w:pPr>
    </w:p>
    <w:p w:rsidR="00E352C1" w:rsidRDefault="00E352C1" w:rsidP="009F5AE9">
      <w:pPr>
        <w:pStyle w:val="Bezmezer"/>
      </w:pPr>
    </w:p>
    <w:p w:rsidR="009F5AE9" w:rsidRDefault="009F5AE9" w:rsidP="009F5AE9">
      <w:pPr>
        <w:pStyle w:val="Bezmezer"/>
      </w:pPr>
    </w:p>
    <w:p w:rsidR="009F5AE9" w:rsidRDefault="009F5AE9" w:rsidP="009F5AE9">
      <w:pPr>
        <w:pStyle w:val="Bezmezer"/>
        <w:pBdr>
          <w:bottom w:val="single" w:sz="6" w:space="1" w:color="auto"/>
        </w:pBdr>
      </w:pPr>
      <w:r w:rsidRPr="00E352C1">
        <w:rPr>
          <w:b/>
        </w:rPr>
        <w:t>Uznesenie č.128/2021</w:t>
      </w:r>
      <w:r>
        <w:t xml:space="preserve"> z</w:t>
      </w:r>
      <w:r w:rsidR="00E352C1">
        <w:t xml:space="preserve">o </w:t>
      </w:r>
      <w:r>
        <w:t> 7 zasadnutia OZ v obci Michalok, dňa 17.12.2021</w:t>
      </w:r>
    </w:p>
    <w:p w:rsidR="009F5AE9" w:rsidRDefault="009F5AE9" w:rsidP="009F5AE9">
      <w:pPr>
        <w:pStyle w:val="Bezmezer"/>
      </w:pPr>
    </w:p>
    <w:p w:rsidR="009F5AE9" w:rsidRDefault="009F5AE9" w:rsidP="009F5AE9">
      <w:pPr>
        <w:pStyle w:val="Bezmezer"/>
      </w:pPr>
      <w:r>
        <w:t>K bodu 3 – Kontrola plnení uznesení</w:t>
      </w:r>
    </w:p>
    <w:p w:rsidR="009F5AE9" w:rsidRDefault="009F5AE9" w:rsidP="009F5AE9">
      <w:pPr>
        <w:pStyle w:val="Bezmezer"/>
      </w:pPr>
    </w:p>
    <w:p w:rsidR="009F5AE9" w:rsidRDefault="009F5AE9" w:rsidP="009F5AE9">
      <w:pPr>
        <w:pStyle w:val="Bezmezer"/>
      </w:pPr>
      <w:r w:rsidRPr="00E352C1">
        <w:rPr>
          <w:b/>
        </w:rPr>
        <w:t>OZ v</w:t>
      </w:r>
      <w:r w:rsidR="00E352C1" w:rsidRPr="00E352C1">
        <w:rPr>
          <w:b/>
        </w:rPr>
        <w:t> </w:t>
      </w:r>
      <w:r w:rsidRPr="00E352C1">
        <w:rPr>
          <w:b/>
        </w:rPr>
        <w:t>Michalku</w:t>
      </w:r>
      <w:r w:rsidR="00E352C1" w:rsidRPr="00E352C1">
        <w:rPr>
          <w:b/>
        </w:rPr>
        <w:t xml:space="preserve"> berie na vedomie</w:t>
      </w:r>
      <w:r w:rsidR="00E352C1">
        <w:t>: informáciu o splnení uznesení z predchádzajúceho zasadnutia</w:t>
      </w:r>
      <w:r>
        <w:t xml:space="preserve">   </w:t>
      </w:r>
    </w:p>
    <w:p w:rsidR="009F5AE9" w:rsidRDefault="009F5AE9" w:rsidP="009F5AE9">
      <w:pPr>
        <w:pStyle w:val="Bezmezer"/>
      </w:pPr>
    </w:p>
    <w:p w:rsidR="00E352C1" w:rsidRDefault="00E352C1" w:rsidP="00E352C1">
      <w:pPr>
        <w:pStyle w:val="Bezmezer"/>
      </w:pPr>
      <w:r>
        <w:t>Hlasovanie: 4/ Jaroslav Krištan, Kl</w:t>
      </w:r>
      <w:r w:rsidR="00596F86">
        <w:t>a</w:t>
      </w:r>
      <w:r>
        <w:t>udia Ečegiová, Zuzana Džujková, Peter Kačmár</w:t>
      </w: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  <w:r>
        <w:t>Zdržal sa : 0                   Proti : 0                          Neprítomný/ospravedlnený  :  1</w:t>
      </w:r>
    </w:p>
    <w:p w:rsidR="00E352C1" w:rsidRDefault="00E352C1" w:rsidP="00E352C1">
      <w:pPr>
        <w:pStyle w:val="Bezmezer"/>
      </w:pPr>
      <w:r>
        <w:t xml:space="preserve"> </w:t>
      </w:r>
    </w:p>
    <w:p w:rsidR="00E352C1" w:rsidRDefault="00E352C1" w:rsidP="00E352C1">
      <w:pPr>
        <w:pStyle w:val="Bezmezer"/>
      </w:pPr>
      <w:r>
        <w:t>V Michalku, dňa : 20.12.2021                                             Viera Mihočová, starostka obce</w:t>
      </w:r>
    </w:p>
    <w:p w:rsidR="009F5AE9" w:rsidRDefault="009F5AE9" w:rsidP="009F5AE9">
      <w:pPr>
        <w:pStyle w:val="Bezmezer"/>
      </w:pPr>
    </w:p>
    <w:p w:rsidR="00E352C1" w:rsidRDefault="00E352C1" w:rsidP="009F5AE9">
      <w:pPr>
        <w:pStyle w:val="Bezmezer"/>
      </w:pPr>
    </w:p>
    <w:p w:rsidR="00E352C1" w:rsidRDefault="00E352C1" w:rsidP="009F5AE9">
      <w:pPr>
        <w:pStyle w:val="Bezmezer"/>
      </w:pPr>
    </w:p>
    <w:p w:rsidR="00E352C1" w:rsidRDefault="00E352C1" w:rsidP="009F5AE9">
      <w:pPr>
        <w:pStyle w:val="Bezmezer"/>
      </w:pPr>
    </w:p>
    <w:p w:rsidR="00E352C1" w:rsidRDefault="00E352C1" w:rsidP="009F5AE9">
      <w:pPr>
        <w:pStyle w:val="Bezmezer"/>
        <w:pBdr>
          <w:bottom w:val="single" w:sz="6" w:space="1" w:color="auto"/>
        </w:pBdr>
      </w:pPr>
      <w:r w:rsidRPr="00E352C1">
        <w:rPr>
          <w:b/>
        </w:rPr>
        <w:t>Uznesenie č.129/2021</w:t>
      </w:r>
      <w:r>
        <w:t xml:space="preserve"> zo 7 zasadnutia OZ v obci Michalok, dňa 17.12.2021</w:t>
      </w:r>
    </w:p>
    <w:p w:rsidR="00E352C1" w:rsidRDefault="00E352C1" w:rsidP="009F5AE9">
      <w:pPr>
        <w:pStyle w:val="Bezmezer"/>
      </w:pPr>
    </w:p>
    <w:p w:rsidR="00E352C1" w:rsidRDefault="00E352C1" w:rsidP="009F5AE9">
      <w:pPr>
        <w:pStyle w:val="Bezmezer"/>
      </w:pPr>
      <w:r>
        <w:t>K bodu 4 – Schválenie výšky dotácie pre CVČ na rok 2022</w:t>
      </w:r>
    </w:p>
    <w:p w:rsidR="00E352C1" w:rsidRDefault="00E352C1" w:rsidP="009F5AE9">
      <w:pPr>
        <w:pStyle w:val="Bezmezer"/>
      </w:pPr>
    </w:p>
    <w:p w:rsidR="00E352C1" w:rsidRDefault="00E352C1" w:rsidP="00E352C1">
      <w:pPr>
        <w:pStyle w:val="Bezmezer"/>
      </w:pPr>
      <w:r w:rsidRPr="00E352C1">
        <w:rPr>
          <w:b/>
        </w:rPr>
        <w:t>OZ v Michalku schvaľuje</w:t>
      </w:r>
      <w:r>
        <w:t>: výšku príspevku v sume 20,00 Eur pre CVČ na rok 2022</w:t>
      </w:r>
      <w:r w:rsidRPr="00E352C1">
        <w:t xml:space="preserve"> </w:t>
      </w: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  <w:r>
        <w:t>Hlasovanie: 4/ Jaroslav Krištan, Kl</w:t>
      </w:r>
      <w:r w:rsidR="00596F86">
        <w:t>a</w:t>
      </w:r>
      <w:r>
        <w:t>udia Ečegiová, Zuzana Džujková, Peter Kačmár</w:t>
      </w: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  <w:r>
        <w:t>Zdržal sa : 0                   Proti : 0                          Neprítomný/ospravedlnený  :  1</w:t>
      </w:r>
    </w:p>
    <w:p w:rsidR="00E352C1" w:rsidRDefault="00E352C1" w:rsidP="00E352C1">
      <w:pPr>
        <w:pStyle w:val="Bezmezer"/>
      </w:pPr>
      <w:r>
        <w:t xml:space="preserve"> </w:t>
      </w:r>
    </w:p>
    <w:p w:rsidR="00E352C1" w:rsidRDefault="00E352C1" w:rsidP="00E352C1">
      <w:pPr>
        <w:pStyle w:val="Bezmezer"/>
      </w:pPr>
      <w:r>
        <w:t>V Michalku, dňa : 20.12.2021                                             Viera Mihočová, starostka obce</w:t>
      </w: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  <w:pBdr>
          <w:bottom w:val="single" w:sz="6" w:space="1" w:color="auto"/>
        </w:pBdr>
      </w:pPr>
      <w:r w:rsidRPr="00A71BD2">
        <w:rPr>
          <w:b/>
        </w:rPr>
        <w:t>Uznesenie č.130/2</w:t>
      </w:r>
      <w:r>
        <w:t>021 zo 7 zasadnutia OZ v obci Michalok, dňa 17.12.2021</w:t>
      </w: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  <w:r>
        <w:t>K bodu 5 – Úprava rozpočtu obce za rok 2021. Použite fin. prostriedkov z Rezervného fondu na riešenie havarijného stavu miestnej komunikácie k cintorínu vo výške 25188,00 Eur.</w:t>
      </w:r>
    </w:p>
    <w:p w:rsidR="00E352C1" w:rsidRDefault="00E352C1" w:rsidP="00E352C1">
      <w:pPr>
        <w:pStyle w:val="Bezmezer"/>
      </w:pPr>
    </w:p>
    <w:p w:rsidR="00E352C1" w:rsidRDefault="00E352C1" w:rsidP="00E352C1">
      <w:pPr>
        <w:pStyle w:val="Bezmezer"/>
      </w:pPr>
      <w:r w:rsidRPr="00A71BD2">
        <w:rPr>
          <w:b/>
        </w:rPr>
        <w:t>OZ v Michalku schvaľuje:</w:t>
      </w:r>
      <w:r>
        <w:t xml:space="preserve"> úpravu rozpočtu obce za rok 2021 v</w:t>
      </w:r>
      <w:r w:rsidR="00B71793">
        <w:t xml:space="preserve"> príjmovej časti vo výške- 181275,00 €</w:t>
      </w:r>
    </w:p>
    <w:p w:rsidR="00B71793" w:rsidRDefault="00B71793" w:rsidP="00E352C1">
      <w:pPr>
        <w:pStyle w:val="Bezmezer"/>
      </w:pPr>
      <w:r>
        <w:t xml:space="preserve">                                                                                                    vo  výdavkovej časti vo výške- 169120,00 €</w:t>
      </w:r>
    </w:p>
    <w:p w:rsidR="00B71793" w:rsidRDefault="004A750F" w:rsidP="004A750F">
      <w:pPr>
        <w:pStyle w:val="Bezmezer"/>
      </w:pPr>
      <w:r>
        <w:t>P</w:t>
      </w:r>
      <w:r w:rsidR="00B71793">
        <w:t>oužitie fin. prostriedkov z rezervného fondu na riešenie</w:t>
      </w:r>
      <w:r w:rsidR="00A71BD2">
        <w:t xml:space="preserve"> havarijného stavu miestnej komunikácie k cintorínu vo výške 25 188,00 €.</w:t>
      </w:r>
    </w:p>
    <w:p w:rsidR="00A71BD2" w:rsidRDefault="00A71BD2" w:rsidP="00A71BD2">
      <w:pPr>
        <w:pStyle w:val="Bezmezer"/>
        <w:ind w:left="720"/>
      </w:pPr>
    </w:p>
    <w:p w:rsidR="00A71BD2" w:rsidRDefault="00A71BD2" w:rsidP="004A750F">
      <w:pPr>
        <w:pStyle w:val="Bezmezer"/>
      </w:pPr>
      <w:r>
        <w:t>Hlasovanie: 4/ Jaroslav Krištan, Kl</w:t>
      </w:r>
      <w:r w:rsidR="00596F86">
        <w:t>a</w:t>
      </w:r>
      <w:r>
        <w:t>udia Ečegiová, Zuzana Džujková, Peter Kačmár</w:t>
      </w:r>
    </w:p>
    <w:p w:rsidR="00A71BD2" w:rsidRDefault="00A71BD2" w:rsidP="00A71BD2">
      <w:pPr>
        <w:pStyle w:val="Bezmezer"/>
        <w:ind w:left="720"/>
      </w:pPr>
    </w:p>
    <w:p w:rsidR="00A71BD2" w:rsidRDefault="00A71BD2" w:rsidP="004A750F">
      <w:pPr>
        <w:pStyle w:val="Bezmezer"/>
      </w:pPr>
      <w:r>
        <w:t>Zdržal sa : 0                   Proti : 0                          Neprítomný/ospravedlnený  :  1</w:t>
      </w:r>
    </w:p>
    <w:p w:rsidR="00A71BD2" w:rsidRDefault="00A71BD2" w:rsidP="00A71BD2">
      <w:pPr>
        <w:pStyle w:val="Bezmezer"/>
        <w:ind w:left="720"/>
      </w:pPr>
      <w:r>
        <w:t xml:space="preserve"> </w:t>
      </w:r>
    </w:p>
    <w:p w:rsidR="00A71BD2" w:rsidRDefault="00A71BD2" w:rsidP="004A750F">
      <w:pPr>
        <w:pStyle w:val="Bezmezer"/>
      </w:pPr>
      <w:r>
        <w:t>V Michalku, dňa : 20.12.2021                                             Viera Mihočová, starostka obce</w:t>
      </w:r>
    </w:p>
    <w:p w:rsidR="00A71BD2" w:rsidRDefault="00A71BD2" w:rsidP="00A71BD2">
      <w:pPr>
        <w:pStyle w:val="Bezmezer"/>
        <w:ind w:left="720"/>
      </w:pPr>
    </w:p>
    <w:p w:rsidR="00A71BD2" w:rsidRDefault="00A71BD2" w:rsidP="00A71BD2">
      <w:pPr>
        <w:pStyle w:val="Bezmezer"/>
        <w:ind w:left="720"/>
      </w:pPr>
    </w:p>
    <w:p w:rsidR="00A71BD2" w:rsidRDefault="00A71BD2" w:rsidP="00A71BD2">
      <w:pPr>
        <w:pStyle w:val="Bezmezer"/>
        <w:ind w:left="720"/>
      </w:pPr>
    </w:p>
    <w:p w:rsidR="00E352C1" w:rsidRDefault="00A71BD2" w:rsidP="009F5AE9">
      <w:pPr>
        <w:pStyle w:val="Bezmezer"/>
        <w:pBdr>
          <w:bottom w:val="single" w:sz="6" w:space="1" w:color="auto"/>
        </w:pBdr>
      </w:pPr>
      <w:r w:rsidRPr="004A750F">
        <w:rPr>
          <w:b/>
        </w:rPr>
        <w:t>Uznesenie č.131/2021</w:t>
      </w:r>
      <w:r>
        <w:t xml:space="preserve"> zo 7 zasadnutia OZ v obci Michalok, dňa 17.12.2021</w:t>
      </w:r>
    </w:p>
    <w:p w:rsidR="00A71BD2" w:rsidRDefault="00A71BD2" w:rsidP="009F5AE9">
      <w:pPr>
        <w:pStyle w:val="Bezmezer"/>
      </w:pPr>
    </w:p>
    <w:p w:rsidR="00A71BD2" w:rsidRDefault="00A71BD2" w:rsidP="009F5AE9">
      <w:pPr>
        <w:pStyle w:val="Bezmezer"/>
      </w:pPr>
      <w:r>
        <w:t>K bodu 6 – Odborné stanovisko hlavnej kontrolórky obce k Návrhu rozpočtu obce na roky 2022-2024.</w:t>
      </w:r>
    </w:p>
    <w:p w:rsidR="00A71BD2" w:rsidRDefault="00A71BD2" w:rsidP="009F5AE9">
      <w:pPr>
        <w:pStyle w:val="Bezmezer"/>
      </w:pPr>
    </w:p>
    <w:p w:rsidR="00A71BD2" w:rsidRDefault="00A71BD2" w:rsidP="004A750F">
      <w:pPr>
        <w:pStyle w:val="Bezmezer"/>
      </w:pPr>
      <w:r w:rsidRPr="004A750F">
        <w:rPr>
          <w:b/>
        </w:rPr>
        <w:t>OZ v Michalku berie na vedomie</w:t>
      </w:r>
      <w:r>
        <w:t>: odborné stanovisko kontrolórky obce k Návrhu rozpočtu obce na roky 2022-2024.</w:t>
      </w:r>
      <w:r w:rsidRPr="00A71BD2">
        <w:t xml:space="preserve"> </w:t>
      </w:r>
    </w:p>
    <w:p w:rsidR="00A71BD2" w:rsidRDefault="00A71BD2" w:rsidP="00A71BD2">
      <w:pPr>
        <w:pStyle w:val="Bezmezer"/>
        <w:ind w:left="720"/>
      </w:pPr>
    </w:p>
    <w:p w:rsidR="00A71BD2" w:rsidRDefault="00A71BD2" w:rsidP="004A750F">
      <w:pPr>
        <w:pStyle w:val="Bezmezer"/>
      </w:pPr>
      <w:r>
        <w:t>Hlasovanie: 4/ Jaroslav Krištan, Kl</w:t>
      </w:r>
      <w:r w:rsidR="00596F86">
        <w:t>a</w:t>
      </w:r>
      <w:r>
        <w:t>udia Ečegiová, Zuzana Džujková, Peter Kačmár</w:t>
      </w:r>
    </w:p>
    <w:p w:rsidR="00A71BD2" w:rsidRDefault="00A71BD2" w:rsidP="00A71BD2">
      <w:pPr>
        <w:pStyle w:val="Bezmezer"/>
        <w:ind w:left="720"/>
      </w:pPr>
    </w:p>
    <w:p w:rsidR="00A71BD2" w:rsidRDefault="00A71BD2" w:rsidP="004A750F">
      <w:pPr>
        <w:pStyle w:val="Bezmezer"/>
      </w:pPr>
      <w:r>
        <w:t>Zdržal sa : 0                   Proti : 0                          Neprítomný/ospravedlnený  :  1</w:t>
      </w:r>
    </w:p>
    <w:p w:rsidR="00A71BD2" w:rsidRDefault="00A71BD2" w:rsidP="00A71BD2">
      <w:pPr>
        <w:pStyle w:val="Bezmezer"/>
        <w:ind w:left="720"/>
      </w:pPr>
      <w:r>
        <w:t xml:space="preserve"> </w:t>
      </w:r>
    </w:p>
    <w:p w:rsidR="00A71BD2" w:rsidRDefault="00A71BD2" w:rsidP="004A750F">
      <w:pPr>
        <w:pStyle w:val="Bezmezer"/>
      </w:pPr>
      <w:r>
        <w:t>V Michalku, dňa : 20.12.2021                                             Viera Mihočová, starostka obce</w:t>
      </w:r>
    </w:p>
    <w:p w:rsidR="00A71BD2" w:rsidRDefault="00A71BD2" w:rsidP="009F5AE9">
      <w:pPr>
        <w:pStyle w:val="Bezmezer"/>
      </w:pPr>
    </w:p>
    <w:p w:rsidR="004A750F" w:rsidRPr="004A750F" w:rsidRDefault="004A750F" w:rsidP="009F5AE9">
      <w:pPr>
        <w:pStyle w:val="Bezmezer"/>
        <w:rPr>
          <w:b/>
        </w:rPr>
      </w:pPr>
    </w:p>
    <w:p w:rsidR="004A750F" w:rsidRDefault="004A750F" w:rsidP="009F5AE9">
      <w:pPr>
        <w:pStyle w:val="Bezmezer"/>
        <w:pBdr>
          <w:bottom w:val="single" w:sz="6" w:space="1" w:color="auto"/>
        </w:pBdr>
      </w:pPr>
      <w:r w:rsidRPr="004A750F">
        <w:rPr>
          <w:b/>
        </w:rPr>
        <w:t>Uznesenie č.132/2021</w:t>
      </w:r>
      <w:r>
        <w:t xml:space="preserve"> zo 7 zasadnutia OZ v obci Michalok, dňa 17.12.2021</w:t>
      </w:r>
    </w:p>
    <w:p w:rsidR="004A750F" w:rsidRDefault="004A750F" w:rsidP="009F5AE9">
      <w:pPr>
        <w:pStyle w:val="Bezmezer"/>
      </w:pPr>
    </w:p>
    <w:p w:rsidR="004A750F" w:rsidRDefault="004A750F" w:rsidP="009F5AE9">
      <w:pPr>
        <w:pStyle w:val="Bezmezer"/>
      </w:pPr>
      <w:r>
        <w:t>K bodu 7- Rozpočet obce na roky 2022,2023,2024.</w:t>
      </w:r>
    </w:p>
    <w:p w:rsidR="004A750F" w:rsidRDefault="004A750F" w:rsidP="009F5AE9">
      <w:pPr>
        <w:pStyle w:val="Bezmezer"/>
      </w:pPr>
    </w:p>
    <w:p w:rsidR="004A750F" w:rsidRDefault="004A750F" w:rsidP="009F5AE9">
      <w:pPr>
        <w:pStyle w:val="Bezmezer"/>
      </w:pPr>
      <w:r w:rsidRPr="004A750F">
        <w:rPr>
          <w:b/>
        </w:rPr>
        <w:t>OZ v Michalku: schvaľuje</w:t>
      </w:r>
      <w:r>
        <w:t xml:space="preserve"> rozpočet obce na rok 2022 v - príjmovej časti vo výške 82 220 €</w:t>
      </w:r>
    </w:p>
    <w:p w:rsidR="004A750F" w:rsidRDefault="004A750F" w:rsidP="009F5AE9">
      <w:pPr>
        <w:pStyle w:val="Bezmezer"/>
      </w:pPr>
      <w:r>
        <w:t xml:space="preserve">                                                                                          vo -  výdavkovej časti vo výške 68 876 €                                                     </w:t>
      </w:r>
      <w:r w:rsidR="004E60CF">
        <w:t xml:space="preserve">                   </w:t>
      </w:r>
      <w:r>
        <w:t>prebytkový rozpočet vo výške 13 344,</w:t>
      </w:r>
      <w:r w:rsidR="004E60CF">
        <w:t>00 €, bez pripomienok.</w:t>
      </w:r>
    </w:p>
    <w:p w:rsidR="004E60CF" w:rsidRDefault="004E60CF" w:rsidP="009F5AE9">
      <w:pPr>
        <w:pStyle w:val="Bezmezer"/>
      </w:pPr>
    </w:p>
    <w:p w:rsidR="004A750F" w:rsidRDefault="004A750F" w:rsidP="004A750F">
      <w:pPr>
        <w:pStyle w:val="Bezmezer"/>
      </w:pPr>
      <w:r w:rsidRPr="004A750F">
        <w:rPr>
          <w:b/>
        </w:rPr>
        <w:t xml:space="preserve">                              Berie na vedomie</w:t>
      </w:r>
      <w:r>
        <w:t xml:space="preserve"> - rozpočet obce na roky 2023 a 2024 .</w:t>
      </w:r>
    </w:p>
    <w:p w:rsidR="004A750F" w:rsidRDefault="004A750F" w:rsidP="004A750F">
      <w:pPr>
        <w:pStyle w:val="Bezmezer"/>
      </w:pPr>
    </w:p>
    <w:p w:rsidR="004A750F" w:rsidRDefault="004A750F" w:rsidP="004A750F">
      <w:pPr>
        <w:pStyle w:val="Bezmezer"/>
      </w:pPr>
      <w:r>
        <w:t xml:space="preserve">  Hlasovanie: 4/ Jaroslav Krištan, Kl</w:t>
      </w:r>
      <w:r w:rsidR="00596F86">
        <w:t>a</w:t>
      </w:r>
      <w:r>
        <w:t>udia Ečegiová, Zuzana Džujková, Peter Kačmár</w:t>
      </w:r>
    </w:p>
    <w:p w:rsidR="004A750F" w:rsidRDefault="004A750F" w:rsidP="004A750F">
      <w:pPr>
        <w:pStyle w:val="Bezmezer"/>
        <w:ind w:left="720"/>
      </w:pPr>
    </w:p>
    <w:p w:rsidR="004A750F" w:rsidRDefault="004A750F" w:rsidP="004A750F">
      <w:pPr>
        <w:pStyle w:val="Bezmezer"/>
      </w:pPr>
      <w:r>
        <w:t>Zdržal sa : 0                   Proti : 0                          Neprítomný/ospravedlnený  :  1</w:t>
      </w:r>
    </w:p>
    <w:p w:rsidR="004A750F" w:rsidRDefault="004A750F" w:rsidP="004A750F">
      <w:pPr>
        <w:pStyle w:val="Bezmezer"/>
        <w:ind w:left="720"/>
      </w:pPr>
      <w:r>
        <w:t xml:space="preserve"> </w:t>
      </w:r>
    </w:p>
    <w:p w:rsidR="004A750F" w:rsidRDefault="004A750F" w:rsidP="004A750F">
      <w:pPr>
        <w:pStyle w:val="Bezmezer"/>
      </w:pPr>
      <w:r>
        <w:t>V Michalku, dňa : 20.12.2021                                             Viera Mihočová, starostka obce</w:t>
      </w:r>
    </w:p>
    <w:p w:rsidR="004A750F" w:rsidRDefault="004A750F" w:rsidP="004A750F">
      <w:pPr>
        <w:pStyle w:val="Bezmezer"/>
      </w:pPr>
    </w:p>
    <w:p w:rsidR="004A750F" w:rsidRDefault="004A750F" w:rsidP="004A750F">
      <w:pPr>
        <w:pStyle w:val="Bezmezer"/>
      </w:pPr>
    </w:p>
    <w:p w:rsidR="004A750F" w:rsidRDefault="004A750F" w:rsidP="004A750F">
      <w:pPr>
        <w:pStyle w:val="Bezmezer"/>
      </w:pPr>
    </w:p>
    <w:p w:rsidR="004A750F" w:rsidRDefault="004A750F" w:rsidP="004A750F">
      <w:pPr>
        <w:pStyle w:val="Bezmezer"/>
      </w:pPr>
    </w:p>
    <w:p w:rsidR="004A750F" w:rsidRDefault="004A750F" w:rsidP="004A750F">
      <w:pPr>
        <w:pStyle w:val="Bezmezer"/>
      </w:pPr>
    </w:p>
    <w:p w:rsidR="004A750F" w:rsidRDefault="004A750F" w:rsidP="004A750F">
      <w:pPr>
        <w:pStyle w:val="Bezmezer"/>
        <w:pBdr>
          <w:bottom w:val="single" w:sz="6" w:space="1" w:color="auto"/>
        </w:pBdr>
      </w:pPr>
      <w:r w:rsidRPr="004E60CF">
        <w:rPr>
          <w:b/>
        </w:rPr>
        <w:t>Uznesenie č.133/2021</w:t>
      </w:r>
      <w:r>
        <w:t xml:space="preserve"> zo 7 zasadnutia OZ v obci Michalok, dňa 17.12.2021</w:t>
      </w:r>
    </w:p>
    <w:p w:rsidR="004A750F" w:rsidRDefault="004A750F" w:rsidP="004A750F">
      <w:pPr>
        <w:pStyle w:val="Bezmezer"/>
      </w:pPr>
    </w:p>
    <w:p w:rsidR="004A750F" w:rsidRDefault="004A750F" w:rsidP="004A750F">
      <w:pPr>
        <w:pStyle w:val="Bezmezer"/>
      </w:pPr>
      <w:r>
        <w:t>K bodu 8</w:t>
      </w:r>
      <w:r w:rsidR="004E60CF">
        <w:t xml:space="preserve"> – Plán práce hlavnej kontrolórky obce na 1 polrok 2022.</w:t>
      </w:r>
    </w:p>
    <w:p w:rsidR="004E60CF" w:rsidRDefault="004E60CF" w:rsidP="004A750F">
      <w:pPr>
        <w:pStyle w:val="Bezmezer"/>
      </w:pPr>
    </w:p>
    <w:p w:rsidR="004E60CF" w:rsidRDefault="004E60CF" w:rsidP="004A750F">
      <w:pPr>
        <w:pStyle w:val="Bezmezer"/>
      </w:pPr>
      <w:r w:rsidRPr="004E60CF">
        <w:rPr>
          <w:b/>
        </w:rPr>
        <w:t>OZ v Michalku schvaľuje:</w:t>
      </w:r>
      <w:r>
        <w:t xml:space="preserve"> plán práce hlavnej kontrolórky obce na 1 polrok 2022.</w:t>
      </w:r>
    </w:p>
    <w:p w:rsidR="004E60CF" w:rsidRDefault="004E60CF" w:rsidP="004A750F">
      <w:pPr>
        <w:pStyle w:val="Bezmezer"/>
      </w:pPr>
    </w:p>
    <w:p w:rsidR="004E60CF" w:rsidRDefault="004E60CF" w:rsidP="004E60CF">
      <w:pPr>
        <w:pStyle w:val="Bezmezer"/>
      </w:pPr>
      <w:r>
        <w:t xml:space="preserve">  Hlasovanie: 4/ Jaroslav Krištan, Kl</w:t>
      </w:r>
      <w:r w:rsidR="00596F86">
        <w:t>a</w:t>
      </w:r>
      <w:r>
        <w:t>udia Ečegiová, Zuzana Džujková, Peter Kačmár</w:t>
      </w:r>
    </w:p>
    <w:p w:rsidR="004E60CF" w:rsidRDefault="004E60CF" w:rsidP="004E60CF">
      <w:pPr>
        <w:pStyle w:val="Bezmezer"/>
        <w:ind w:left="720"/>
      </w:pPr>
    </w:p>
    <w:p w:rsidR="004E60CF" w:rsidRDefault="004E60CF" w:rsidP="004E60CF">
      <w:pPr>
        <w:pStyle w:val="Bezmezer"/>
      </w:pPr>
      <w:r>
        <w:t>Zdržal sa : 0                   Proti : 0                          Neprítomný/ospravedlnený  :  1</w:t>
      </w:r>
    </w:p>
    <w:p w:rsidR="004E60CF" w:rsidRDefault="004E60CF" w:rsidP="004E60CF">
      <w:pPr>
        <w:pStyle w:val="Bezmezer"/>
        <w:ind w:left="720"/>
      </w:pPr>
      <w:r>
        <w:t xml:space="preserve"> </w:t>
      </w:r>
    </w:p>
    <w:p w:rsidR="004E60CF" w:rsidRDefault="004E60CF" w:rsidP="004E60CF">
      <w:pPr>
        <w:pStyle w:val="Bezmezer"/>
      </w:pPr>
      <w:r>
        <w:t>V Michalku, dňa : 20.12.2021                                             Viera Mihočová, starostka obce</w:t>
      </w:r>
    </w:p>
    <w:p w:rsidR="004A750F" w:rsidRDefault="004A750F" w:rsidP="009F5AE9">
      <w:pPr>
        <w:pStyle w:val="Bezmezer"/>
      </w:pPr>
    </w:p>
    <w:sectPr w:rsidR="004A750F" w:rsidSect="00FC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6F12"/>
    <w:multiLevelType w:val="hybridMultilevel"/>
    <w:tmpl w:val="321CEBB8"/>
    <w:lvl w:ilvl="0" w:tplc="019E7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characterSpacingControl w:val="doNotCompress"/>
  <w:compat/>
  <w:rsids>
    <w:rsidRoot w:val="006262BE"/>
    <w:rsid w:val="004A750F"/>
    <w:rsid w:val="004E60CF"/>
    <w:rsid w:val="00596F86"/>
    <w:rsid w:val="005D1A00"/>
    <w:rsid w:val="006117F6"/>
    <w:rsid w:val="006262BE"/>
    <w:rsid w:val="009F5AE9"/>
    <w:rsid w:val="00A71BD2"/>
    <w:rsid w:val="00B71793"/>
    <w:rsid w:val="00E352C1"/>
    <w:rsid w:val="00FC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2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5A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Uznesenia%20zo%207%20zas.%20OZ%2017.12.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Uznesenia zo 7 zas. OZ 17.12.2021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2021-12-23T09:46:00Z</cp:lastPrinted>
  <dcterms:created xsi:type="dcterms:W3CDTF">2023-05-26T08:16:00Z</dcterms:created>
  <dcterms:modified xsi:type="dcterms:W3CDTF">2023-05-26T08:17:00Z</dcterms:modified>
</cp:coreProperties>
</file>