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8A" w:rsidRPr="00B05C4F" w:rsidRDefault="00E25B8A">
      <w:pPr>
        <w:rPr>
          <w:b/>
        </w:rPr>
      </w:pPr>
    </w:p>
    <w:p w:rsidR="00BB539A" w:rsidRDefault="00BB539A">
      <w:pPr>
        <w:pBdr>
          <w:bottom w:val="single" w:sz="6" w:space="1" w:color="auto"/>
        </w:pBdr>
      </w:pPr>
      <w:r w:rsidRPr="00B05C4F">
        <w:rPr>
          <w:b/>
        </w:rPr>
        <w:t>Uznesenie č.142/2022</w:t>
      </w:r>
      <w:r>
        <w:t xml:space="preserve"> z 2 zasadnutia OZ v obci Michalok zo dňa 17.06.2022</w:t>
      </w:r>
    </w:p>
    <w:p w:rsidR="00BB539A" w:rsidRDefault="00BB539A">
      <w:r>
        <w:t>K bodu 1 – Otvorenie zasadnutia, doplnenie overovateľa zápisnice</w:t>
      </w:r>
    </w:p>
    <w:p w:rsidR="00BB539A" w:rsidRDefault="00BB539A">
      <w:r w:rsidRPr="00B05C4F">
        <w:rPr>
          <w:b/>
        </w:rPr>
        <w:t>OZ v Michalku schvaľuje:</w:t>
      </w:r>
      <w:r>
        <w:t xml:space="preserve"> za druhého overovateľa zápisnice p. Jozefa Hamorníka</w:t>
      </w:r>
    </w:p>
    <w:p w:rsidR="00BB539A" w:rsidRDefault="00BB539A">
      <w:r>
        <w:t>Hlasovanie: 3 / Klaudia Ečegoivá, Zuzana Džujková, Jaroslav Krištan</w:t>
      </w:r>
    </w:p>
    <w:p w:rsidR="00BB539A" w:rsidRDefault="00BB539A">
      <w:r>
        <w:t>Zdržal sa: 0                                            Proti: 0                               Neprítomný/ ospravedlnený: 1</w:t>
      </w:r>
    </w:p>
    <w:p w:rsidR="00BB539A" w:rsidRDefault="00BB539A">
      <w:r>
        <w:t>V Michalku, dňa: 20.06.2022                                                Viera Mihočová, starostka obce</w:t>
      </w:r>
    </w:p>
    <w:p w:rsidR="00BB539A" w:rsidRDefault="00BB539A"/>
    <w:p w:rsidR="002A04F7" w:rsidRDefault="002A04F7"/>
    <w:p w:rsidR="00BB539A" w:rsidRDefault="00BB539A">
      <w:pPr>
        <w:pBdr>
          <w:bottom w:val="single" w:sz="6" w:space="1" w:color="auto"/>
        </w:pBdr>
      </w:pPr>
      <w:r w:rsidRPr="00B05C4F">
        <w:rPr>
          <w:b/>
        </w:rPr>
        <w:t>Uznesenie č.143/2022</w:t>
      </w:r>
      <w:r>
        <w:t xml:space="preserve"> z 2 zasadnutia OZ v obci Michalok zo dňa 17.06.2022</w:t>
      </w:r>
    </w:p>
    <w:p w:rsidR="00BB539A" w:rsidRDefault="00BB539A">
      <w:r>
        <w:t>K bodu 2 – Návrh programu zasadnutia</w:t>
      </w:r>
    </w:p>
    <w:p w:rsidR="00BB539A" w:rsidRDefault="002A04F7">
      <w:r w:rsidRPr="00B05C4F">
        <w:rPr>
          <w:b/>
        </w:rPr>
        <w:t>OZ v Michalku schvaľuje:</w:t>
      </w:r>
      <w:r>
        <w:t xml:space="preserve"> program zasadnutia bez doplnenia.</w:t>
      </w:r>
    </w:p>
    <w:p w:rsidR="002A04F7" w:rsidRDefault="002A04F7" w:rsidP="002A04F7">
      <w:r>
        <w:t>Hlasovanie: 4 / Klaudia Ečegoivá, Zuzana Džujková, Jaroslav Krištan, Jozef Hamorník</w:t>
      </w:r>
    </w:p>
    <w:p w:rsidR="002A04F7" w:rsidRDefault="002A04F7" w:rsidP="002A04F7">
      <w:r>
        <w:t>Zdržal sa: 0                                            Proti: 0                               Neprítomný/ ospravedlnený: 1</w:t>
      </w:r>
    </w:p>
    <w:p w:rsidR="002A04F7" w:rsidRDefault="002A04F7" w:rsidP="002A04F7">
      <w:r>
        <w:t>V Michalku, dňa: 20.06.2022                                                Viera Mihočová, starostka obce</w:t>
      </w:r>
    </w:p>
    <w:p w:rsidR="002A04F7" w:rsidRDefault="002A04F7">
      <w:pPr>
        <w:pBdr>
          <w:bottom w:val="single" w:sz="6" w:space="1" w:color="auto"/>
        </w:pBdr>
      </w:pPr>
    </w:p>
    <w:p w:rsidR="002A04F7" w:rsidRPr="00B05C4F" w:rsidRDefault="002A04F7">
      <w:pPr>
        <w:pBdr>
          <w:bottom w:val="single" w:sz="6" w:space="1" w:color="auto"/>
        </w:pBdr>
        <w:rPr>
          <w:b/>
        </w:rPr>
      </w:pPr>
    </w:p>
    <w:p w:rsidR="002A04F7" w:rsidRDefault="002A04F7">
      <w:pPr>
        <w:pBdr>
          <w:bottom w:val="single" w:sz="6" w:space="1" w:color="auto"/>
        </w:pBdr>
      </w:pPr>
      <w:r w:rsidRPr="00B05C4F">
        <w:rPr>
          <w:b/>
        </w:rPr>
        <w:t>Uznesenie č.144/2022</w:t>
      </w:r>
      <w:r>
        <w:t xml:space="preserve"> z 2 zasadnutia OZ v obci Michalok za dňa 17.06.2022</w:t>
      </w:r>
    </w:p>
    <w:p w:rsidR="002A04F7" w:rsidRDefault="002A04F7">
      <w:r>
        <w:t>K bodu 3- Kontrola plnení uznesení</w:t>
      </w:r>
    </w:p>
    <w:p w:rsidR="002A04F7" w:rsidRDefault="002A04F7">
      <w:r w:rsidRPr="00B05C4F">
        <w:rPr>
          <w:b/>
        </w:rPr>
        <w:t>OZ v Michalku berie na vedomie</w:t>
      </w:r>
      <w:r>
        <w:t>: správu o plnení uznesení z predchádzajúceho zasadnutia.</w:t>
      </w:r>
    </w:p>
    <w:p w:rsidR="002A04F7" w:rsidRDefault="002A04F7" w:rsidP="002A04F7">
      <w:r>
        <w:t>Hlasovanie: 4 / Klaudia Ečegoivá, Zuzana Džujková, Jaroslav Krištan, Jozef Hamorník</w:t>
      </w:r>
    </w:p>
    <w:p w:rsidR="002A04F7" w:rsidRDefault="002A04F7" w:rsidP="002A04F7">
      <w:r>
        <w:t>Zdržal sa: 0                                            Proti: 0                               Neprítomný/ ospravedlnený: 1</w:t>
      </w:r>
    </w:p>
    <w:p w:rsidR="002A04F7" w:rsidRDefault="002A04F7" w:rsidP="002A04F7">
      <w:r>
        <w:t>V Michalku, dňa: 20.06.2022                                                Viera Mihočová, starostka obce</w:t>
      </w:r>
    </w:p>
    <w:p w:rsidR="002A04F7" w:rsidRDefault="002A04F7"/>
    <w:p w:rsidR="002A04F7" w:rsidRDefault="002A04F7"/>
    <w:p w:rsidR="002A04F7" w:rsidRDefault="002A04F7"/>
    <w:p w:rsidR="002A04F7" w:rsidRDefault="002A04F7"/>
    <w:p w:rsidR="002A04F7" w:rsidRDefault="002A04F7"/>
    <w:p w:rsidR="002A04F7" w:rsidRDefault="002A04F7">
      <w:pPr>
        <w:pBdr>
          <w:bottom w:val="single" w:sz="6" w:space="1" w:color="auto"/>
        </w:pBdr>
      </w:pPr>
      <w:r w:rsidRPr="00B05C4F">
        <w:rPr>
          <w:b/>
        </w:rPr>
        <w:t>Uznesenie č.145/2022</w:t>
      </w:r>
      <w:r>
        <w:t xml:space="preserve"> z 2 zasadnutia OZ v obci Michalok zo dňa 17.06.2022</w:t>
      </w:r>
    </w:p>
    <w:p w:rsidR="002A04F7" w:rsidRDefault="002A04F7">
      <w:r>
        <w:t>K bodu 4 – Odborné stanovisko kontrolórky obce k záverečnému účtu obce za rok 2021. Plán kontrolnej činnosti HK na 2 polrok 2022.</w:t>
      </w:r>
    </w:p>
    <w:p w:rsidR="002A04F7" w:rsidRDefault="002A04F7">
      <w:r w:rsidRPr="00B05C4F">
        <w:rPr>
          <w:b/>
        </w:rPr>
        <w:t>OZ v</w:t>
      </w:r>
      <w:r w:rsidR="0068344F" w:rsidRPr="00B05C4F">
        <w:rPr>
          <w:b/>
        </w:rPr>
        <w:t> </w:t>
      </w:r>
      <w:r w:rsidRPr="00B05C4F">
        <w:rPr>
          <w:b/>
        </w:rPr>
        <w:t>Michalku</w:t>
      </w:r>
      <w:r w:rsidR="0068344F" w:rsidRPr="00B05C4F">
        <w:rPr>
          <w:b/>
        </w:rPr>
        <w:t xml:space="preserve"> : - berie na vedomie</w:t>
      </w:r>
      <w:r w:rsidR="0068344F">
        <w:t xml:space="preserve"> odborné stanovisko kontrolórky obce k záverečnému účtu obce za rok 2021.</w:t>
      </w:r>
    </w:p>
    <w:p w:rsidR="0068344F" w:rsidRDefault="0068344F" w:rsidP="0068344F">
      <w:pPr>
        <w:pStyle w:val="Odstavecseseznamem"/>
        <w:numPr>
          <w:ilvl w:val="0"/>
          <w:numId w:val="1"/>
        </w:numPr>
      </w:pPr>
      <w:r w:rsidRPr="00B05C4F">
        <w:rPr>
          <w:b/>
        </w:rPr>
        <w:t>schvaľuje</w:t>
      </w:r>
      <w:r>
        <w:t xml:space="preserve"> plán kontrolnej činnosti HK na 2 polrok 2022.      </w:t>
      </w:r>
    </w:p>
    <w:p w:rsidR="0068344F" w:rsidRDefault="0068344F" w:rsidP="0068344F">
      <w:r>
        <w:t>Hlasovanie: 4 / Klaudia Ečegoivá, Zuzana Džujková, Jaroslav Krištan, Jozef Hamorník</w:t>
      </w:r>
    </w:p>
    <w:p w:rsidR="0068344F" w:rsidRDefault="0068344F" w:rsidP="0068344F">
      <w:r>
        <w:t>Zdržal sa: 0                                            Proti: 0                               Neprítomný/ ospravedlnený: 1</w:t>
      </w:r>
    </w:p>
    <w:p w:rsidR="0068344F" w:rsidRDefault="0068344F" w:rsidP="0068344F">
      <w:r>
        <w:t>V Michalku, dňa: 20.06.2022                                                Viera Mihočová, starostka obce</w:t>
      </w:r>
    </w:p>
    <w:p w:rsidR="0068344F" w:rsidRDefault="0068344F" w:rsidP="0068344F"/>
    <w:p w:rsidR="0068344F" w:rsidRDefault="0068344F" w:rsidP="0068344F">
      <w:pPr>
        <w:pBdr>
          <w:bottom w:val="single" w:sz="6" w:space="1" w:color="auto"/>
        </w:pBdr>
      </w:pPr>
      <w:r w:rsidRPr="00B05C4F">
        <w:rPr>
          <w:b/>
        </w:rPr>
        <w:t>Uznesenie č.146/2</w:t>
      </w:r>
      <w:r w:rsidR="00B05C4F" w:rsidRPr="00B05C4F">
        <w:rPr>
          <w:b/>
        </w:rPr>
        <w:t>022</w:t>
      </w:r>
      <w:r w:rsidR="00B05C4F">
        <w:t xml:space="preserve"> </w:t>
      </w:r>
      <w:r>
        <w:t xml:space="preserve"> z 2 zasadnutia OZ v obci Michalok zo dňa 17.06.2022.</w:t>
      </w:r>
    </w:p>
    <w:p w:rsidR="0068344F" w:rsidRDefault="0068344F" w:rsidP="0068344F">
      <w:r>
        <w:t>K bodu 5 – Záverečný účet obce za rok 2021 a celoročné hospodárenie.</w:t>
      </w:r>
    </w:p>
    <w:p w:rsidR="0068344F" w:rsidRDefault="0068344F" w:rsidP="0068344F">
      <w:r w:rsidRPr="00B05C4F">
        <w:rPr>
          <w:b/>
        </w:rPr>
        <w:t>OZ v Michalku schvaľuje</w:t>
      </w:r>
      <w:r>
        <w:t>: záverečný účet obce za rok 2021 a celoročné hospodárenie bez výhrad.</w:t>
      </w:r>
    </w:p>
    <w:p w:rsidR="0068344F" w:rsidRDefault="0068344F" w:rsidP="0068344F">
      <w:r>
        <w:t>Hlasovanie: 4 / Klaudia Ečegoivá, Zuzana Džujková, Jaroslav Krištan, Jozef Hamorník</w:t>
      </w:r>
    </w:p>
    <w:p w:rsidR="0068344F" w:rsidRDefault="0068344F" w:rsidP="0068344F">
      <w:r>
        <w:t>Zdržal sa: 0                                            Proti: 0                               Neprítomný/ ospravedlnený: 1</w:t>
      </w:r>
    </w:p>
    <w:p w:rsidR="0068344F" w:rsidRDefault="0068344F" w:rsidP="0068344F">
      <w:r>
        <w:t>V Michalku, dňa: 20.06.2022                                                Viera Mihočová, starostka obce</w:t>
      </w:r>
    </w:p>
    <w:p w:rsidR="0068344F" w:rsidRDefault="0068344F" w:rsidP="0068344F"/>
    <w:p w:rsidR="0068344F" w:rsidRDefault="0068344F" w:rsidP="0068344F">
      <w:pPr>
        <w:pBdr>
          <w:bottom w:val="single" w:sz="6" w:space="1" w:color="auto"/>
        </w:pBdr>
      </w:pPr>
      <w:r w:rsidRPr="00B05C4F">
        <w:rPr>
          <w:b/>
        </w:rPr>
        <w:t>Uznesenie č.147/2022</w:t>
      </w:r>
      <w:r>
        <w:t xml:space="preserve"> z 2 zasadnutia OZ v obci Michalok zo dňa 17.06.2022</w:t>
      </w:r>
    </w:p>
    <w:p w:rsidR="0068344F" w:rsidRDefault="0068344F" w:rsidP="0068344F">
      <w:r>
        <w:t>K bodu 6 – Schválenie prebytku rozpoč</w:t>
      </w:r>
      <w:r w:rsidR="00317E33">
        <w:t>tového hospodárenia na tvorbu rezervného fondu vo výške 11 332,89 €.</w:t>
      </w:r>
    </w:p>
    <w:p w:rsidR="00317E33" w:rsidRDefault="00317E33" w:rsidP="0068344F">
      <w:r w:rsidRPr="00B05C4F">
        <w:rPr>
          <w:b/>
        </w:rPr>
        <w:t>OZ v Michalku schvaľuje</w:t>
      </w:r>
      <w:r>
        <w:t>: prebytok rozpočtového hospodárenia na tvorbu rezervného fondu vo výške 11 332,89 €.</w:t>
      </w:r>
    </w:p>
    <w:p w:rsidR="00317E33" w:rsidRDefault="00317E33" w:rsidP="00317E33">
      <w:r>
        <w:t>Hlasovanie: 4 / Klaudia Ečegoivá, Zuzana Džujková, Jaroslav Krištan, Jozef Hamorník</w:t>
      </w:r>
    </w:p>
    <w:p w:rsidR="00317E33" w:rsidRDefault="00317E33" w:rsidP="00317E33">
      <w:r>
        <w:t>Zdržal sa: 0                                            Proti: 0                               Neprítomný/ ospravedlnený: 1</w:t>
      </w:r>
    </w:p>
    <w:p w:rsidR="00317E33" w:rsidRDefault="00317E33" w:rsidP="00317E33">
      <w:r>
        <w:t>V Michalku, dňa: 20.06.2022                                                Viera Mihočová, starostka obce</w:t>
      </w:r>
    </w:p>
    <w:p w:rsidR="0068344F" w:rsidRDefault="0068344F"/>
    <w:p w:rsidR="00317E33" w:rsidRDefault="00317E33"/>
    <w:p w:rsidR="00317E33" w:rsidRDefault="00317E33"/>
    <w:p w:rsidR="00317E33" w:rsidRDefault="00317E33"/>
    <w:p w:rsidR="001A44A8" w:rsidRDefault="001A44A8"/>
    <w:p w:rsidR="00317E33" w:rsidRDefault="00317E33">
      <w:pPr>
        <w:pBdr>
          <w:bottom w:val="single" w:sz="6" w:space="1" w:color="auto"/>
        </w:pBdr>
      </w:pPr>
      <w:r w:rsidRPr="00B05C4F">
        <w:rPr>
          <w:b/>
        </w:rPr>
        <w:t>Uznesenie č.148/2022</w:t>
      </w:r>
      <w:r>
        <w:t xml:space="preserve"> z 2 zasadnutia OZ v obci Michalok zo dňa 17.06.2022.</w:t>
      </w:r>
    </w:p>
    <w:p w:rsidR="00317E33" w:rsidRDefault="00317E33">
      <w:r>
        <w:t>K bodu 7 – Individuálna výročná správa obce Michalok za rok 2021.</w:t>
      </w:r>
    </w:p>
    <w:p w:rsidR="00317E33" w:rsidRDefault="00317E33">
      <w:r w:rsidRPr="00B05C4F">
        <w:rPr>
          <w:b/>
        </w:rPr>
        <w:t>OZ v Michalku berie na vedomie:</w:t>
      </w:r>
      <w:r>
        <w:t xml:space="preserve"> individuálnu výročnú správu obce Michalok za rok 2021.</w:t>
      </w:r>
    </w:p>
    <w:p w:rsidR="00317E33" w:rsidRDefault="00317E33" w:rsidP="00317E33">
      <w:r>
        <w:t>Hlasovanie: 4 / Klaudia Ečegoivá, Zuzana Džujková, Jaroslav Krištan, Jozef Hamorník</w:t>
      </w:r>
    </w:p>
    <w:p w:rsidR="00317E33" w:rsidRDefault="00317E33" w:rsidP="00317E33">
      <w:r>
        <w:t>Zdržal sa: 0                                            Proti: 0                               Neprítomný/ ospravedlnený: 1</w:t>
      </w:r>
    </w:p>
    <w:p w:rsidR="00317E33" w:rsidRDefault="00317E33" w:rsidP="00317E33">
      <w:r>
        <w:t>V Michalku, dňa: 20.06.2022                                                Viera Mihočová, starostka obce</w:t>
      </w:r>
    </w:p>
    <w:p w:rsidR="00317E33" w:rsidRDefault="00317E33"/>
    <w:p w:rsidR="00317E33" w:rsidRDefault="00317E33">
      <w:pPr>
        <w:pBdr>
          <w:bottom w:val="single" w:sz="6" w:space="1" w:color="auto"/>
        </w:pBdr>
      </w:pPr>
      <w:r w:rsidRPr="00B05C4F">
        <w:rPr>
          <w:b/>
        </w:rPr>
        <w:t>Uznesenie č.149/2022</w:t>
      </w:r>
      <w:r>
        <w:t xml:space="preserve"> z 2 zasadnutia OZ v obci Michalok zo dňa 17.06.2022</w:t>
      </w:r>
    </w:p>
    <w:p w:rsidR="00317E33" w:rsidRDefault="00317E33">
      <w:r>
        <w:t>K bodu 8 – Plán hlavných úloh obce Michalok na úseku CO obyvateľstva, kr. riadenia, hosp. mobilizácie, obrany štátu, integrovaného  zach. systému a civ. núdzového plánovania v roku 2022.</w:t>
      </w:r>
    </w:p>
    <w:p w:rsidR="00317E33" w:rsidRDefault="00317E33">
      <w:r w:rsidRPr="00B05C4F">
        <w:rPr>
          <w:b/>
        </w:rPr>
        <w:t>OZ v Michalku schvaľuje</w:t>
      </w:r>
      <w:r>
        <w:t xml:space="preserve">: </w:t>
      </w:r>
      <w:r w:rsidR="001A44A8">
        <w:t>plán hlavných úloh obce Michalok na úseku civilnej ochrany obyvateľstva, krízového riadenia, hospodárskej mobilizácie, obrany štátu, integrovaného záchranného systému a civilného núdzového plánovania v roku 2022.</w:t>
      </w:r>
    </w:p>
    <w:p w:rsidR="001A44A8" w:rsidRDefault="001A44A8" w:rsidP="001A44A8">
      <w:r>
        <w:t>Hlasovanie: 4 / Klaudia Ečegoivá, Zuzana Džujková, Jaroslav Krištan, Jozef Hamorník</w:t>
      </w:r>
    </w:p>
    <w:p w:rsidR="001A44A8" w:rsidRDefault="001A44A8" w:rsidP="001A44A8">
      <w:r>
        <w:t>Zdržal sa: 0                                            Proti: 0                               Neprítomný/ ospravedlnený: 1</w:t>
      </w:r>
    </w:p>
    <w:p w:rsidR="001A44A8" w:rsidRDefault="001A44A8" w:rsidP="001A44A8">
      <w:r>
        <w:t>V Michalku, dňa: 20.06.2022                                                Viera Mihočová, starostka obce</w:t>
      </w:r>
    </w:p>
    <w:p w:rsidR="001A44A8" w:rsidRPr="00B05C4F" w:rsidRDefault="001A44A8" w:rsidP="001A44A8">
      <w:pPr>
        <w:rPr>
          <w:b/>
        </w:rPr>
      </w:pPr>
    </w:p>
    <w:p w:rsidR="001A44A8" w:rsidRDefault="001A44A8" w:rsidP="001A44A8">
      <w:pPr>
        <w:pBdr>
          <w:bottom w:val="single" w:sz="6" w:space="1" w:color="auto"/>
        </w:pBdr>
      </w:pPr>
      <w:r w:rsidRPr="00B05C4F">
        <w:rPr>
          <w:b/>
        </w:rPr>
        <w:t>Uznesenie č.150/2022</w:t>
      </w:r>
      <w:r>
        <w:t xml:space="preserve"> z 2 zasadnutia OZ v obci Michalok zo dňa 17.06.2022</w:t>
      </w:r>
    </w:p>
    <w:p w:rsidR="001A44A8" w:rsidRDefault="001A44A8" w:rsidP="001A44A8">
      <w:r>
        <w:t>K bodu 9 – Schválenie počtu poslancov na nasledujúce volebné obdobie 2022-2026.</w:t>
      </w:r>
    </w:p>
    <w:p w:rsidR="001A44A8" w:rsidRDefault="001A44A8" w:rsidP="001A44A8">
      <w:r w:rsidRPr="00B05C4F">
        <w:rPr>
          <w:b/>
        </w:rPr>
        <w:t>OZ v Michalku schvaľuje</w:t>
      </w:r>
      <w:r>
        <w:t>:</w:t>
      </w:r>
      <w:r w:rsidR="00B05C4F">
        <w:t xml:space="preserve"> do obecného zastupiteľstva v obci Michalok</w:t>
      </w:r>
      <w:r>
        <w:t xml:space="preserve"> piatich poslancov na nové volebné obdobie</w:t>
      </w:r>
      <w:r w:rsidR="009F2FC9">
        <w:t xml:space="preserve"> 2022-2026.</w:t>
      </w:r>
    </w:p>
    <w:p w:rsidR="009F2FC9" w:rsidRDefault="009F2FC9" w:rsidP="009F2FC9">
      <w:r>
        <w:t>Hlasovanie: 4 / Klaudia Ečegoivá, Zuzana Džujková, Jaroslav Krištan, Jozef Hamorník</w:t>
      </w:r>
    </w:p>
    <w:p w:rsidR="009F2FC9" w:rsidRDefault="009F2FC9" w:rsidP="009F2FC9">
      <w:r>
        <w:t>Zdržal sa: 0                                            Proti: 0                               Neprítomný/ ospravedlnený: 1</w:t>
      </w:r>
    </w:p>
    <w:p w:rsidR="009F2FC9" w:rsidRDefault="009F2FC9" w:rsidP="009F2FC9">
      <w:r>
        <w:t>V Michalku, dňa: 20.06.2022                                                Viera Mihočová, starostka obce</w:t>
      </w:r>
    </w:p>
    <w:p w:rsidR="00317E33" w:rsidRDefault="00317E33"/>
    <w:p w:rsidR="009F2FC9" w:rsidRDefault="009F2FC9"/>
    <w:p w:rsidR="009F2FC9" w:rsidRDefault="009F2FC9"/>
    <w:p w:rsidR="009F2FC9" w:rsidRDefault="009F2FC9"/>
    <w:p w:rsidR="009F2FC9" w:rsidRDefault="009F2FC9">
      <w:pPr>
        <w:pBdr>
          <w:bottom w:val="single" w:sz="6" w:space="1" w:color="auto"/>
        </w:pBdr>
      </w:pPr>
      <w:r w:rsidRPr="00B05C4F">
        <w:rPr>
          <w:b/>
        </w:rPr>
        <w:t>Uznesenie č.151/2022</w:t>
      </w:r>
      <w:r>
        <w:t xml:space="preserve"> z 2 zasadnutia OZ v obci Michalok zo dňa 17.06.2022</w:t>
      </w:r>
    </w:p>
    <w:p w:rsidR="009F2FC9" w:rsidRDefault="009F2FC9">
      <w:r>
        <w:t>K bodu 10 – Schválenie rozsahu výkonu funkcie starostu obce Michalok na celé nasledujúce volebné obdobie 2022-2026.</w:t>
      </w:r>
    </w:p>
    <w:p w:rsidR="009F2FC9" w:rsidRDefault="009F2FC9" w:rsidP="009F2FC9">
      <w:r w:rsidRPr="00B05C4F">
        <w:rPr>
          <w:b/>
        </w:rPr>
        <w:t>OZ v Michalku schvaľuje:</w:t>
      </w:r>
      <w:r>
        <w:t xml:space="preserve"> výkon funkcie starostu v</w:t>
      </w:r>
      <w:r w:rsidR="00B05C4F">
        <w:t> obci Michalok v</w:t>
      </w:r>
      <w:r>
        <w:t> plnom rozsahu  – 100% na nové volebné obdobie 2022-2026.</w:t>
      </w:r>
    </w:p>
    <w:p w:rsidR="009F2FC9" w:rsidRDefault="009F2FC9" w:rsidP="009F2FC9">
      <w:r w:rsidRPr="009F2FC9">
        <w:t xml:space="preserve"> </w:t>
      </w:r>
      <w:r>
        <w:t>Hlasovanie: 4 / Klaudia Ečegoivá, Zuzana Džujková, Jaroslav Krištan, Jozef Hamorník</w:t>
      </w:r>
    </w:p>
    <w:p w:rsidR="009F2FC9" w:rsidRDefault="009F2FC9" w:rsidP="009F2FC9">
      <w:r>
        <w:t>Zdržal sa: 0                                            Proti: 0                               Neprítomný/ ospravedlnený: 1</w:t>
      </w:r>
    </w:p>
    <w:p w:rsidR="009F2FC9" w:rsidRDefault="009F2FC9" w:rsidP="009F2FC9">
      <w:r>
        <w:t>V Michalku, dňa: 20.06.2022                                                Viera Mihočová, starostka obce</w:t>
      </w:r>
    </w:p>
    <w:p w:rsidR="009F2FC9" w:rsidRDefault="009F2FC9" w:rsidP="009F2FC9"/>
    <w:p w:rsidR="009F2FC9" w:rsidRDefault="009F2FC9" w:rsidP="009F2FC9">
      <w:pPr>
        <w:pBdr>
          <w:bottom w:val="single" w:sz="6" w:space="1" w:color="auto"/>
        </w:pBdr>
      </w:pPr>
      <w:r w:rsidRPr="00B05C4F">
        <w:rPr>
          <w:b/>
        </w:rPr>
        <w:t>Uznesenie č.152/2022</w:t>
      </w:r>
      <w:r>
        <w:t xml:space="preserve"> z 2 zasadnutia OZ v obci Michalok zo dňa 17.06.2022</w:t>
      </w:r>
    </w:p>
    <w:p w:rsidR="009F2FC9" w:rsidRDefault="009F2FC9" w:rsidP="009F2FC9">
      <w:r>
        <w:t>K bodu 11 – Rôzne.</w:t>
      </w:r>
    </w:p>
    <w:p w:rsidR="009F2FC9" w:rsidRDefault="009F2FC9" w:rsidP="009F2FC9">
      <w:r w:rsidRPr="00B05C4F">
        <w:rPr>
          <w:b/>
        </w:rPr>
        <w:t>OZ v Michalku berie na vedomie:</w:t>
      </w:r>
      <w:r w:rsidR="00B05C4F">
        <w:t xml:space="preserve"> -</w:t>
      </w:r>
      <w:r>
        <w:t xml:space="preserve"> informáciu o dotácií na ,,Rekonštrukciu mosta a spevnenie priľahlých plôch</w:t>
      </w:r>
      <w:r w:rsidR="00B05C4F">
        <w:t>,,.</w:t>
      </w:r>
    </w:p>
    <w:p w:rsidR="009F2FC9" w:rsidRDefault="009F2FC9" w:rsidP="009F2FC9">
      <w:r>
        <w:t xml:space="preserve">                                                          </w:t>
      </w:r>
      <w:r w:rsidR="00B05C4F">
        <w:t>-</w:t>
      </w:r>
      <w:r>
        <w:t xml:space="preserve">  Informáciu o založení </w:t>
      </w:r>
      <w:r w:rsidR="00B05C4F">
        <w:t>,</w:t>
      </w:r>
      <w:r>
        <w:t xml:space="preserve"> aktivitách </w:t>
      </w:r>
      <w:r w:rsidR="00B05C4F">
        <w:t xml:space="preserve"> a podmienkach vstupu OZ DIAĽNICA na Zemplín.</w:t>
      </w:r>
    </w:p>
    <w:p w:rsidR="00B05C4F" w:rsidRDefault="00B05C4F" w:rsidP="00B05C4F">
      <w:r>
        <w:t>Hlasovanie: 4 / Klaudia Ečegoivá, Zuzana Džujková, Jaroslav Krištan, Jozef Hamorník</w:t>
      </w:r>
    </w:p>
    <w:p w:rsidR="00B05C4F" w:rsidRDefault="00B05C4F" w:rsidP="00B05C4F">
      <w:r>
        <w:t>Zdržal sa: 0                                            Proti: 0                               Neprítomný/ ospravedlnený: 1</w:t>
      </w:r>
    </w:p>
    <w:p w:rsidR="00B05C4F" w:rsidRDefault="00B05C4F" w:rsidP="00B05C4F">
      <w:r>
        <w:t>V Michalku, dňa: 20.06.2022                                                Viera Mihočová, starostka obce</w:t>
      </w:r>
    </w:p>
    <w:p w:rsidR="009F2FC9" w:rsidRDefault="009F2FC9"/>
    <w:sectPr w:rsidR="009F2FC9" w:rsidSect="00E25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3B08"/>
    <w:multiLevelType w:val="hybridMultilevel"/>
    <w:tmpl w:val="387C800A"/>
    <w:lvl w:ilvl="0" w:tplc="EA74162E">
      <w:numFmt w:val="bullet"/>
      <w:lvlText w:val="-"/>
      <w:lvlJc w:val="left"/>
      <w:pPr>
        <w:ind w:left="184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defaultTabStop w:val="708"/>
  <w:hyphenationZone w:val="425"/>
  <w:characterSpacingControl w:val="doNotCompress"/>
  <w:compat/>
  <w:rsids>
    <w:rsidRoot w:val="00915CB0"/>
    <w:rsid w:val="001A44A8"/>
    <w:rsid w:val="002A04F7"/>
    <w:rsid w:val="00317E33"/>
    <w:rsid w:val="0068344F"/>
    <w:rsid w:val="00915CB0"/>
    <w:rsid w:val="009F2FC9"/>
    <w:rsid w:val="00B05C4F"/>
    <w:rsid w:val="00BB539A"/>
    <w:rsid w:val="00D44756"/>
    <w:rsid w:val="00E2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B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3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cuments\Uznesenia%20z%202%20zas.%20OZ%20202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EC68A-D1F5-485D-BF51-0F8D72522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Uznesenia z 2 zas. OZ 2022</Template>
  <TotalTime>1</TotalTime>
  <Pages>4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2023-05-26T08:15:00Z</dcterms:created>
  <dcterms:modified xsi:type="dcterms:W3CDTF">2023-05-26T08:16:00Z</dcterms:modified>
</cp:coreProperties>
</file>