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B" w:rsidRDefault="0060522B"/>
    <w:p w:rsidR="000E0F2E" w:rsidRDefault="000E0F2E">
      <w:pPr>
        <w:pBdr>
          <w:bottom w:val="single" w:sz="6" w:space="1" w:color="auto"/>
        </w:pBdr>
      </w:pPr>
      <w:r>
        <w:t xml:space="preserve">Uznesenie č. </w:t>
      </w:r>
      <w:r w:rsidR="001A0058">
        <w:t>1</w:t>
      </w:r>
      <w:r>
        <w:t>/2018 z ustanovujúceho zasadnutia OZ v obci Michalok, dňa 30.11.2018</w:t>
      </w:r>
    </w:p>
    <w:p w:rsidR="000E0F2E" w:rsidRDefault="000E0F2E">
      <w:r>
        <w:t>K bodu 2 – Voľba zapisovateľky</w:t>
      </w:r>
    </w:p>
    <w:p w:rsidR="000E0F2E" w:rsidRDefault="000E0F2E">
      <w:r w:rsidRPr="00C1758B">
        <w:rPr>
          <w:b/>
        </w:rPr>
        <w:t>OZ v Michalku schvaľuje</w:t>
      </w:r>
      <w:r>
        <w:t xml:space="preserve">: zapisovateľka -  Mgr. Zuzana </w:t>
      </w:r>
      <w:proofErr w:type="spellStart"/>
      <w:r>
        <w:t>Džujková</w:t>
      </w:r>
      <w:proofErr w:type="spellEnd"/>
    </w:p>
    <w:p w:rsidR="000F5BED" w:rsidRDefault="000E0F2E" w:rsidP="000F5BED">
      <w:pPr>
        <w:pStyle w:val="Bezmezer"/>
      </w:pPr>
      <w:r>
        <w:t xml:space="preserve">Hlasovanie: </w:t>
      </w:r>
      <w:r w:rsidR="000F5BED">
        <w:t xml:space="preserve">3 / Jozef </w:t>
      </w:r>
      <w:proofErr w:type="spellStart"/>
      <w:r w:rsidR="000F5BED">
        <w:t>Hamorník</w:t>
      </w:r>
      <w:proofErr w:type="spellEnd"/>
      <w:r w:rsidR="000F5BED">
        <w:t xml:space="preserve">, Agnesa </w:t>
      </w:r>
      <w:proofErr w:type="spellStart"/>
      <w:r w:rsidR="000F5BED">
        <w:t>Peštová</w:t>
      </w:r>
      <w:proofErr w:type="spellEnd"/>
      <w:r w:rsidR="000F5BED">
        <w:t xml:space="preserve">, Klaudia </w:t>
      </w:r>
      <w:proofErr w:type="spellStart"/>
      <w:r w:rsidR="000F5BED">
        <w:t>Krištanová</w:t>
      </w:r>
      <w:proofErr w:type="spellEnd"/>
      <w:r w:rsidR="000F5BED">
        <w:t>/</w:t>
      </w:r>
    </w:p>
    <w:p w:rsidR="000F5BED" w:rsidRDefault="000F5BED" w:rsidP="000F5BED">
      <w:pPr>
        <w:pStyle w:val="Bezmezer"/>
      </w:pPr>
      <w:r>
        <w:t>Proti:0                                    Zdržal sa:1                             Neprítomní:1</w:t>
      </w:r>
    </w:p>
    <w:p w:rsidR="000F5BED" w:rsidRDefault="000F5BED" w:rsidP="000F5BED">
      <w:pPr>
        <w:pStyle w:val="Bezmezer"/>
      </w:pPr>
    </w:p>
    <w:p w:rsidR="000F5BED" w:rsidRDefault="000F5BED" w:rsidP="000F5BED">
      <w:pPr>
        <w:pStyle w:val="Bezmezer"/>
      </w:pPr>
      <w:r>
        <w:t xml:space="preserve">V Michalku, dňa 3.12.2018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0E0F2E" w:rsidRDefault="000E0F2E"/>
    <w:p w:rsidR="0043723E" w:rsidRDefault="0043723E"/>
    <w:p w:rsidR="00C1758B" w:rsidRDefault="00B33BCE" w:rsidP="00C1758B">
      <w:pPr>
        <w:pStyle w:val="Bezmezer"/>
        <w:pBdr>
          <w:bottom w:val="single" w:sz="6" w:space="1" w:color="auto"/>
        </w:pBdr>
      </w:pPr>
      <w:r>
        <w:t xml:space="preserve">Uznesenie č. </w:t>
      </w:r>
      <w:r w:rsidR="001A0058">
        <w:t>2</w:t>
      </w:r>
      <w:r>
        <w:t xml:space="preserve"> /2018 z ustanovujúceho zasadnutia OZ v obci Michalok, dňa 30.11.2018</w:t>
      </w:r>
    </w:p>
    <w:p w:rsidR="00C1758B" w:rsidRDefault="00C1758B" w:rsidP="00C1758B">
      <w:pPr>
        <w:pStyle w:val="Bezmezer"/>
      </w:pPr>
    </w:p>
    <w:p w:rsidR="00C1758B" w:rsidRDefault="00C1758B" w:rsidP="00C1758B">
      <w:pPr>
        <w:pStyle w:val="Bezmezer"/>
      </w:pPr>
      <w:r>
        <w:t>K bodu 4 – Úprava rozpočtu obce za rok 2018</w:t>
      </w:r>
    </w:p>
    <w:p w:rsidR="00C1758B" w:rsidRDefault="00C1758B" w:rsidP="00C1758B">
      <w:pPr>
        <w:pStyle w:val="Bezmezer"/>
      </w:pPr>
    </w:p>
    <w:p w:rsidR="0014028A" w:rsidRDefault="00C1758B" w:rsidP="00C1758B">
      <w:pPr>
        <w:pStyle w:val="Bezmezer"/>
      </w:pPr>
      <w:r w:rsidRPr="00B33BCE">
        <w:rPr>
          <w:b/>
        </w:rPr>
        <w:t>OZ v Michalku schvaľuje</w:t>
      </w:r>
      <w:r>
        <w:t>: úpravu rozpočtu obce za rok 2018</w:t>
      </w:r>
      <w:r w:rsidR="0014028A">
        <w:t xml:space="preserve"> vo výdavkovej časti v sume 97 239 €,</w:t>
      </w:r>
    </w:p>
    <w:p w:rsidR="0014028A" w:rsidRDefault="0014028A" w:rsidP="00C1758B">
      <w:pPr>
        <w:pStyle w:val="Bezmezer"/>
      </w:pPr>
      <w:r>
        <w:t xml:space="preserve">                                                                                                             v príjmovej časti v sume 132 202 €.  </w:t>
      </w:r>
    </w:p>
    <w:p w:rsidR="00C1758B" w:rsidRDefault="0014028A" w:rsidP="00C1758B">
      <w:pPr>
        <w:pStyle w:val="Bezmezer"/>
      </w:pPr>
      <w:r>
        <w:t xml:space="preserve"> </w:t>
      </w:r>
    </w:p>
    <w:p w:rsidR="00B33BCE" w:rsidRDefault="00B33BCE" w:rsidP="00C1758B">
      <w:pPr>
        <w:pStyle w:val="Bezmezer"/>
      </w:pPr>
    </w:p>
    <w:p w:rsidR="00B33BCE" w:rsidRDefault="00B33BCE" w:rsidP="00C1758B">
      <w:pPr>
        <w:pStyle w:val="Bezmezer"/>
      </w:pPr>
      <w:r>
        <w:t xml:space="preserve">Hlasovanie: 3 / Jozef </w:t>
      </w:r>
      <w:proofErr w:type="spellStart"/>
      <w:r>
        <w:t>Hamorník</w:t>
      </w:r>
      <w:proofErr w:type="spellEnd"/>
      <w:r>
        <w:t xml:space="preserve">, Agnesa </w:t>
      </w:r>
      <w:proofErr w:type="spellStart"/>
      <w:r>
        <w:t>Peštová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 w:rsidR="0014028A">
        <w:t xml:space="preserve">, Zuzana </w:t>
      </w:r>
      <w:proofErr w:type="spellStart"/>
      <w:r w:rsidR="0014028A">
        <w:t>Džujková</w:t>
      </w:r>
      <w:proofErr w:type="spellEnd"/>
    </w:p>
    <w:p w:rsidR="00B33BCE" w:rsidRDefault="00B33BCE" w:rsidP="00C1758B">
      <w:pPr>
        <w:pStyle w:val="Bezmezer"/>
      </w:pPr>
      <w:r>
        <w:t>Proti: 0                         Zdržal sa: 0                             Neprítomní: 1</w:t>
      </w:r>
    </w:p>
    <w:p w:rsidR="00B33BCE" w:rsidRDefault="00B33BCE" w:rsidP="00C1758B">
      <w:pPr>
        <w:pStyle w:val="Bezmezer"/>
      </w:pPr>
    </w:p>
    <w:p w:rsidR="00B33BCE" w:rsidRDefault="00B33BCE" w:rsidP="00C1758B">
      <w:pPr>
        <w:pStyle w:val="Bezmezer"/>
      </w:pPr>
      <w:r>
        <w:t xml:space="preserve">V Michalku, dňa 3.12.2018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B33BCE" w:rsidRDefault="00B33BCE" w:rsidP="00C1758B">
      <w:pPr>
        <w:pStyle w:val="Bezmezer"/>
      </w:pPr>
    </w:p>
    <w:p w:rsidR="00B33BCE" w:rsidRDefault="00B33BCE" w:rsidP="00C1758B">
      <w:pPr>
        <w:pStyle w:val="Bezmezer"/>
      </w:pPr>
    </w:p>
    <w:p w:rsidR="00B33BCE" w:rsidRDefault="00B33BCE" w:rsidP="00C1758B">
      <w:pPr>
        <w:pStyle w:val="Bezmezer"/>
      </w:pPr>
    </w:p>
    <w:p w:rsidR="0043723E" w:rsidRDefault="0043723E">
      <w:pPr>
        <w:pBdr>
          <w:bottom w:val="single" w:sz="6" w:space="1" w:color="auto"/>
        </w:pBdr>
      </w:pPr>
      <w:r>
        <w:t xml:space="preserve">Uznesenie č. </w:t>
      </w:r>
      <w:r w:rsidR="001A0058">
        <w:t>3</w:t>
      </w:r>
      <w:r>
        <w:t xml:space="preserve"> /2018 z ustanovujúceho zasadn</w:t>
      </w:r>
      <w:r w:rsidR="00C1758B">
        <w:t>u</w:t>
      </w:r>
      <w:r>
        <w:t xml:space="preserve">tia OZ v obci </w:t>
      </w:r>
      <w:r w:rsidR="00B33BCE">
        <w:t>Michalok, dňa 30.11.2018</w:t>
      </w:r>
    </w:p>
    <w:p w:rsidR="0043723E" w:rsidRDefault="0043723E">
      <w:r>
        <w:t>K bodu 3 – Oznámenie výsledkov volieb</w:t>
      </w:r>
    </w:p>
    <w:p w:rsidR="0043723E" w:rsidRDefault="0043723E">
      <w:r w:rsidRPr="00C1758B">
        <w:rPr>
          <w:b/>
        </w:rPr>
        <w:t>OZ v Michalku berie na vedomie</w:t>
      </w:r>
      <w:r>
        <w:t xml:space="preserve"> : výsledky volieb starostu obce a poslancov obecného zastupiteľstva</w:t>
      </w:r>
    </w:p>
    <w:p w:rsidR="0043723E" w:rsidRPr="00C1758B" w:rsidRDefault="0043723E" w:rsidP="0043723E">
      <w:pPr>
        <w:pStyle w:val="Bezmezer"/>
        <w:rPr>
          <w:b/>
        </w:rPr>
      </w:pPr>
      <w:r w:rsidRPr="00C1758B">
        <w:rPr>
          <w:b/>
        </w:rPr>
        <w:t xml:space="preserve">OZ v Michalku konštatuje, že: </w:t>
      </w:r>
    </w:p>
    <w:p w:rsidR="0043723E" w:rsidRDefault="0043723E" w:rsidP="0043723E">
      <w:pPr>
        <w:pStyle w:val="Bezmezer"/>
      </w:pPr>
      <w:r>
        <w:t xml:space="preserve">-  novozvolená starostka obce Viera </w:t>
      </w:r>
      <w:proofErr w:type="spellStart"/>
      <w:r>
        <w:t>Mihočová</w:t>
      </w:r>
      <w:proofErr w:type="spellEnd"/>
      <w:r>
        <w:t xml:space="preserve"> zložila zákonom predpísaný sľub starostu obce</w:t>
      </w:r>
    </w:p>
    <w:p w:rsidR="0043723E" w:rsidRDefault="0043723E" w:rsidP="0043723E">
      <w:pPr>
        <w:pStyle w:val="Bezmezer"/>
      </w:pPr>
      <w:r>
        <w:t xml:space="preserve">- zvolení poslanci obecného zastupiteľstva </w:t>
      </w:r>
      <w:proofErr w:type="spellStart"/>
      <w:r>
        <w:t>Mgr.Džujková</w:t>
      </w:r>
      <w:proofErr w:type="spellEnd"/>
      <w:r>
        <w:t xml:space="preserve"> Zuzana, Jozef </w:t>
      </w:r>
      <w:proofErr w:type="spellStart"/>
      <w:r>
        <w:t>Hamorník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</w:t>
      </w:r>
      <w:r w:rsidR="00C1758B">
        <w:t xml:space="preserve">  </w:t>
      </w:r>
      <w:r>
        <w:t xml:space="preserve">Jaroslav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Mgr.Klaudia</w:t>
      </w:r>
      <w:proofErr w:type="spellEnd"/>
      <w:r>
        <w:t xml:space="preserve"> </w:t>
      </w:r>
      <w:proofErr w:type="spellStart"/>
      <w:r>
        <w:t>Krištanová</w:t>
      </w:r>
      <w:proofErr w:type="spellEnd"/>
      <w:r>
        <w:t xml:space="preserve"> zložili zákonom predpísaný sľub poslanca obecného zastupiteľstva</w:t>
      </w:r>
    </w:p>
    <w:p w:rsidR="0043723E" w:rsidRDefault="0043723E" w:rsidP="0043723E">
      <w:pPr>
        <w:pStyle w:val="Bezmezer"/>
      </w:pPr>
    </w:p>
    <w:p w:rsidR="0043723E" w:rsidRDefault="00C1758B" w:rsidP="00C1758B">
      <w:pPr>
        <w:pStyle w:val="Bezmezer"/>
      </w:pPr>
      <w:r>
        <w:t xml:space="preserve">Hlasovanie: 5 / Jozef </w:t>
      </w:r>
      <w:proofErr w:type="spellStart"/>
      <w:r>
        <w:t>Hamorník</w:t>
      </w:r>
      <w:proofErr w:type="spellEnd"/>
      <w:r>
        <w:t xml:space="preserve">, Zuzana 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 w:rsidR="00E51636">
        <w:t>, P</w:t>
      </w:r>
      <w:r>
        <w:t xml:space="preserve">eter </w:t>
      </w:r>
      <w:proofErr w:type="spellStart"/>
      <w:r>
        <w:t>Kačmár</w:t>
      </w:r>
      <w:proofErr w:type="spellEnd"/>
      <w:r>
        <w:t xml:space="preserve">, Jaroslav </w:t>
      </w:r>
      <w:proofErr w:type="spellStart"/>
      <w:r>
        <w:t>Krištan</w:t>
      </w:r>
      <w:proofErr w:type="spellEnd"/>
    </w:p>
    <w:p w:rsidR="00B33BCE" w:rsidRDefault="00C1758B" w:rsidP="00C1758B">
      <w:pPr>
        <w:pStyle w:val="Bezmezer"/>
      </w:pPr>
      <w:r>
        <w:t xml:space="preserve">Proti: 0                                 Zdržal sa : 0                                    Neprítomní:0   </w:t>
      </w:r>
    </w:p>
    <w:p w:rsidR="00B33BCE" w:rsidRDefault="00B33BCE" w:rsidP="00C1758B">
      <w:pPr>
        <w:pStyle w:val="Bezmezer"/>
      </w:pPr>
    </w:p>
    <w:p w:rsidR="00C1758B" w:rsidRDefault="00B33BCE" w:rsidP="00C1758B">
      <w:pPr>
        <w:pStyle w:val="Bezmezer"/>
      </w:pPr>
      <w:r>
        <w:t xml:space="preserve">V Michalku, dňa, 3.12.2018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  <w:r w:rsidR="00C1758B">
        <w:t xml:space="preserve">                      </w:t>
      </w:r>
    </w:p>
    <w:p w:rsidR="00C1758B" w:rsidRDefault="00C1758B"/>
    <w:p w:rsidR="00B33BCE" w:rsidRDefault="00B33BCE"/>
    <w:p w:rsidR="00B33BCE" w:rsidRDefault="00B33BCE"/>
    <w:p w:rsidR="00B33BCE" w:rsidRDefault="00B33BCE"/>
    <w:p w:rsidR="00B33BCE" w:rsidRDefault="00B33BCE"/>
    <w:p w:rsidR="00B33BCE" w:rsidRDefault="00B33BCE" w:rsidP="00B33BCE">
      <w:pPr>
        <w:pStyle w:val="Bezmezer"/>
        <w:pBdr>
          <w:bottom w:val="single" w:sz="6" w:space="1" w:color="auto"/>
        </w:pBdr>
      </w:pPr>
      <w:r>
        <w:t xml:space="preserve">Uznesenie č. </w:t>
      </w:r>
      <w:r w:rsidR="001A0058">
        <w:t>4</w:t>
      </w:r>
      <w:r>
        <w:t>/ 2018 z ustanovujúceho zasadnutia  OZ v obci Michalok, dňa 30.11.2018</w:t>
      </w:r>
    </w:p>
    <w:p w:rsidR="00B33BCE" w:rsidRDefault="00B33BCE" w:rsidP="00B33BCE">
      <w:pPr>
        <w:pStyle w:val="Bezmezer"/>
      </w:pPr>
    </w:p>
    <w:p w:rsidR="00B33BCE" w:rsidRDefault="00B33BCE" w:rsidP="00B33BCE">
      <w:pPr>
        <w:pStyle w:val="Bezmezer"/>
      </w:pPr>
      <w:r>
        <w:t>K bodu 5 – návrh programu a určenie overovateľov zápisnice</w:t>
      </w:r>
    </w:p>
    <w:p w:rsidR="00B33BCE" w:rsidRDefault="00B33BCE" w:rsidP="00B33BCE">
      <w:pPr>
        <w:pStyle w:val="Bezmezer"/>
      </w:pPr>
    </w:p>
    <w:p w:rsidR="00B33BCE" w:rsidRDefault="00B33BCE" w:rsidP="00B33BCE">
      <w:pPr>
        <w:pStyle w:val="Bezmezer"/>
      </w:pPr>
      <w:r w:rsidRPr="00E51636">
        <w:rPr>
          <w:b/>
        </w:rPr>
        <w:t>OZ v Michalku schvaľuje:</w:t>
      </w:r>
      <w:r w:rsidR="00E51636">
        <w:t xml:space="preserve">  -    </w:t>
      </w:r>
      <w:r>
        <w:t xml:space="preserve"> </w:t>
      </w:r>
      <w:r w:rsidR="00E51636">
        <w:t>program zasadnutia bez doplnenia</w:t>
      </w:r>
    </w:p>
    <w:p w:rsidR="00E51636" w:rsidRDefault="00E51636" w:rsidP="00E51636">
      <w:pPr>
        <w:pStyle w:val="Bezmezer"/>
      </w:pPr>
      <w:r>
        <w:t xml:space="preserve">                                                      overovatelia zápisnice: Mgr. Klaudia </w:t>
      </w:r>
      <w:proofErr w:type="spellStart"/>
      <w:r>
        <w:t>Krištanová</w:t>
      </w:r>
      <w:proofErr w:type="spellEnd"/>
    </w:p>
    <w:p w:rsidR="00E51636" w:rsidRDefault="00E51636" w:rsidP="00E51636">
      <w:pPr>
        <w:pStyle w:val="Bezmezer"/>
        <w:ind w:left="2580"/>
      </w:pPr>
      <w:r>
        <w:t xml:space="preserve">                                             Peter </w:t>
      </w:r>
      <w:proofErr w:type="spellStart"/>
      <w:r>
        <w:t>Kačmár</w:t>
      </w:r>
      <w:proofErr w:type="spellEnd"/>
      <w:r>
        <w:t xml:space="preserve">      </w:t>
      </w:r>
    </w:p>
    <w:p w:rsidR="00B33BCE" w:rsidRDefault="00B33BCE"/>
    <w:p w:rsidR="00E51636" w:rsidRDefault="00E51636" w:rsidP="00E51636">
      <w:pPr>
        <w:pStyle w:val="Bezmezer"/>
      </w:pPr>
      <w:r>
        <w:t xml:space="preserve">Hlasovanie: 3/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Hamorník</w:t>
      </w:r>
      <w:proofErr w:type="spellEnd"/>
    </w:p>
    <w:p w:rsidR="00E51636" w:rsidRDefault="00E51636" w:rsidP="00E51636">
      <w:pPr>
        <w:pStyle w:val="Bezmezer"/>
      </w:pPr>
      <w:r>
        <w:t>Proti: 0                                  Zdržal sa: 2                              Neprítomní: 0</w:t>
      </w:r>
    </w:p>
    <w:p w:rsidR="00E51636" w:rsidRDefault="00E51636" w:rsidP="00E51636">
      <w:pPr>
        <w:pStyle w:val="Bezmezer"/>
      </w:pPr>
    </w:p>
    <w:p w:rsidR="00E51636" w:rsidRDefault="00E51636" w:rsidP="00E51636">
      <w:pPr>
        <w:pStyle w:val="Bezmezer"/>
      </w:pPr>
      <w:r>
        <w:t xml:space="preserve">V Michalku, dňa 3.12.2018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E51636" w:rsidRDefault="00E51636" w:rsidP="00E51636">
      <w:pPr>
        <w:pStyle w:val="Bezmezer"/>
      </w:pPr>
    </w:p>
    <w:p w:rsidR="00E51636" w:rsidRDefault="00E51636" w:rsidP="00E51636">
      <w:pPr>
        <w:pStyle w:val="Bezmezer"/>
      </w:pPr>
    </w:p>
    <w:p w:rsidR="00E51636" w:rsidRDefault="00E51636" w:rsidP="00E51636">
      <w:pPr>
        <w:pStyle w:val="Bezmezer"/>
      </w:pPr>
    </w:p>
    <w:p w:rsidR="00E51636" w:rsidRDefault="00537D9B" w:rsidP="00E51636">
      <w:pPr>
        <w:pStyle w:val="Bezmezer"/>
        <w:pBdr>
          <w:bottom w:val="single" w:sz="6" w:space="1" w:color="auto"/>
        </w:pBdr>
      </w:pPr>
      <w:r>
        <w:t>Uznesenie č.</w:t>
      </w:r>
      <w:r w:rsidR="00E51636">
        <w:t xml:space="preserve">  </w:t>
      </w:r>
      <w:r w:rsidR="001A0058">
        <w:t>5</w:t>
      </w:r>
      <w:r w:rsidR="00E51636">
        <w:t xml:space="preserve"> / 2018 z ustanovujúceho zasadnutia OZ v obci Michalok, dňa 30.11.2018</w:t>
      </w:r>
    </w:p>
    <w:p w:rsidR="00E51636" w:rsidRDefault="00E51636" w:rsidP="00E51636">
      <w:pPr>
        <w:pStyle w:val="Bezmezer"/>
      </w:pPr>
    </w:p>
    <w:p w:rsidR="00E51636" w:rsidRDefault="00E51636" w:rsidP="00E51636">
      <w:pPr>
        <w:pStyle w:val="Bezmezer"/>
      </w:pPr>
      <w:r>
        <w:t xml:space="preserve">K bodu 6 – oznámenie starostu obce  o poverení poslanca zastupovaním   </w:t>
      </w:r>
    </w:p>
    <w:p w:rsidR="00E51636" w:rsidRDefault="00E51636" w:rsidP="00E51636">
      <w:pPr>
        <w:pStyle w:val="Bezmezer"/>
      </w:pPr>
    </w:p>
    <w:p w:rsidR="00E51636" w:rsidRDefault="00E51636" w:rsidP="00E51636">
      <w:pPr>
        <w:pStyle w:val="Bezmezer"/>
      </w:pPr>
      <w:r w:rsidRPr="005B09DE">
        <w:rPr>
          <w:b/>
        </w:rPr>
        <w:t>OZ v Michalku be</w:t>
      </w:r>
      <w:r w:rsidR="00F84A33" w:rsidRPr="005B09DE">
        <w:rPr>
          <w:b/>
        </w:rPr>
        <w:t>r</w:t>
      </w:r>
      <w:r w:rsidRPr="005B09DE">
        <w:rPr>
          <w:b/>
        </w:rPr>
        <w:t>ie na vedomie</w:t>
      </w:r>
      <w:r>
        <w:t xml:space="preserve"> </w:t>
      </w:r>
      <w:r w:rsidR="00F84A33">
        <w:t xml:space="preserve">: poverenie poslanca Jaroslava </w:t>
      </w:r>
      <w:proofErr w:type="spellStart"/>
      <w:r w:rsidR="00F84A33">
        <w:t>Krištana</w:t>
      </w:r>
      <w:proofErr w:type="spellEnd"/>
      <w:r w:rsidR="00F84A33">
        <w:t xml:space="preserve"> zastupovaním starostky obce</w:t>
      </w:r>
      <w:r>
        <w:t xml:space="preserve">      </w:t>
      </w:r>
    </w:p>
    <w:p w:rsidR="00F84A33" w:rsidRDefault="00F84A33" w:rsidP="00E51636">
      <w:pPr>
        <w:pStyle w:val="Bezmezer"/>
      </w:pPr>
    </w:p>
    <w:p w:rsidR="00F84A33" w:rsidRDefault="00F84A33" w:rsidP="00E51636">
      <w:pPr>
        <w:pStyle w:val="Bezmezer"/>
      </w:pPr>
      <w:r>
        <w:t xml:space="preserve">Hlasovanie: 4/ Zuzana  </w:t>
      </w:r>
      <w:proofErr w:type="spellStart"/>
      <w:r>
        <w:t>Džujková</w:t>
      </w:r>
      <w:proofErr w:type="spellEnd"/>
      <w:r>
        <w:t xml:space="preserve">, Jozef </w:t>
      </w:r>
      <w:proofErr w:type="spellStart"/>
      <w:r>
        <w:t>Hamorník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</w:p>
    <w:p w:rsidR="00F84A33" w:rsidRDefault="00F84A33" w:rsidP="00E51636">
      <w:pPr>
        <w:pStyle w:val="Bezmezer"/>
      </w:pPr>
      <w:r>
        <w:t>Proti: 0                                    Zdržal sa: 1                                    Neprítomní:0</w:t>
      </w:r>
    </w:p>
    <w:p w:rsidR="00F84A33" w:rsidRDefault="00F84A33" w:rsidP="00E51636">
      <w:pPr>
        <w:pStyle w:val="Bezmezer"/>
      </w:pPr>
    </w:p>
    <w:p w:rsidR="00F84A33" w:rsidRDefault="00F84A33" w:rsidP="00E51636">
      <w:pPr>
        <w:pStyle w:val="Bezmezer"/>
      </w:pPr>
      <w:r>
        <w:t xml:space="preserve">V Michalku, dňa 3.12.2018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E51636" w:rsidRDefault="00E51636"/>
    <w:p w:rsidR="005B09DE" w:rsidRDefault="001A0058">
      <w:pPr>
        <w:pBdr>
          <w:bottom w:val="single" w:sz="6" w:space="1" w:color="auto"/>
        </w:pBdr>
      </w:pPr>
      <w:r>
        <w:t>Uznesenie č. 6</w:t>
      </w:r>
      <w:r w:rsidR="005B09DE">
        <w:t xml:space="preserve">  /2018 z ustanovujúceho zasadnutia OZ v obci Michalok, dňa 30.11.2018</w:t>
      </w:r>
    </w:p>
    <w:p w:rsidR="005B09DE" w:rsidRDefault="005B09DE"/>
    <w:p w:rsidR="005B09DE" w:rsidRDefault="005B09DE">
      <w:r>
        <w:t>K bodu 7 – poverenie poslanca, zvolávať a viesť zasadnutia zastupiteľstva podľa § 12 ods. 2 prvá veta, ods.3 tretia veta, ods. 5 piata veta a ods.6 tretia veta zákona o obecnom zriadení</w:t>
      </w:r>
    </w:p>
    <w:p w:rsidR="005B09DE" w:rsidRDefault="005B09DE">
      <w:r w:rsidRPr="005B09DE">
        <w:rPr>
          <w:b/>
        </w:rPr>
        <w:t>OZ v Michalku poveruje</w:t>
      </w:r>
      <w:r>
        <w:t xml:space="preserve">: poslanca Jozefa </w:t>
      </w:r>
      <w:proofErr w:type="spellStart"/>
      <w:r>
        <w:t>Hamorníka</w:t>
      </w:r>
      <w:proofErr w:type="spellEnd"/>
    </w:p>
    <w:p w:rsidR="005B09DE" w:rsidRDefault="005B09DE" w:rsidP="005B09DE">
      <w:pPr>
        <w:pStyle w:val="Odstavecseseznamem"/>
        <w:numPr>
          <w:ilvl w:val="0"/>
          <w:numId w:val="2"/>
        </w:numPr>
      </w:pPr>
      <w:r>
        <w:t xml:space="preserve">zvolávaním a vedením zasadnutí </w:t>
      </w:r>
      <w:r w:rsidR="00174C65">
        <w:t xml:space="preserve"> obecného </w:t>
      </w:r>
      <w:r>
        <w:t>zastupiteľstva v h</w:t>
      </w:r>
      <w:r w:rsidR="003F2112">
        <w:t>o</w:t>
      </w:r>
      <w:r>
        <w:t>re uvedených prípadoch.</w:t>
      </w:r>
    </w:p>
    <w:p w:rsidR="005B09DE" w:rsidRDefault="005B09DE" w:rsidP="005B09DE">
      <w:pPr>
        <w:pStyle w:val="Bezmezer"/>
      </w:pPr>
      <w:r>
        <w:t xml:space="preserve">Hlasovanie: 4/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Jaroslav </w:t>
      </w:r>
      <w:proofErr w:type="spellStart"/>
      <w:r>
        <w:t>Krištan</w:t>
      </w:r>
      <w:proofErr w:type="spellEnd"/>
    </w:p>
    <w:p w:rsidR="005B09DE" w:rsidRDefault="005B09DE" w:rsidP="005B09DE">
      <w:pPr>
        <w:pStyle w:val="Bezmezer"/>
      </w:pPr>
      <w:r>
        <w:t>Proti:0                             Zdržal sa: 1                 Neprítomní:0</w:t>
      </w:r>
    </w:p>
    <w:p w:rsidR="005B09DE" w:rsidRDefault="005B09DE" w:rsidP="005B09DE">
      <w:pPr>
        <w:pStyle w:val="Bezmezer"/>
      </w:pPr>
    </w:p>
    <w:p w:rsidR="005B09DE" w:rsidRDefault="005B09DE" w:rsidP="005B09DE">
      <w:pPr>
        <w:pStyle w:val="Bezmezer"/>
      </w:pPr>
      <w:r>
        <w:t xml:space="preserve">V Michalku, dňa 3.12.2018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5B09DE" w:rsidRDefault="005B09DE" w:rsidP="005B09DE">
      <w:pPr>
        <w:ind w:left="360"/>
      </w:pPr>
    </w:p>
    <w:p w:rsidR="005B09DE" w:rsidRDefault="005B09DE" w:rsidP="005B09DE">
      <w:pPr>
        <w:ind w:left="360"/>
      </w:pPr>
    </w:p>
    <w:p w:rsidR="005B09DE" w:rsidRDefault="005B09DE" w:rsidP="005B09DE">
      <w:pPr>
        <w:ind w:left="360"/>
      </w:pPr>
    </w:p>
    <w:p w:rsidR="005B09DE" w:rsidRDefault="005B09DE" w:rsidP="005B09DE">
      <w:pPr>
        <w:ind w:left="360"/>
      </w:pPr>
    </w:p>
    <w:p w:rsidR="005B09DE" w:rsidRDefault="001A0058" w:rsidP="005B09DE">
      <w:pPr>
        <w:pBdr>
          <w:bottom w:val="single" w:sz="6" w:space="1" w:color="auto"/>
        </w:pBdr>
        <w:ind w:left="360"/>
      </w:pPr>
      <w:r>
        <w:t>Uznesenie č .7</w:t>
      </w:r>
      <w:r w:rsidR="005B09DE">
        <w:t xml:space="preserve">  / 2018 z ustanovujúceho zasadnutia OZ v obci Michalok, dňa 30.11.2018</w:t>
      </w:r>
    </w:p>
    <w:p w:rsidR="00A4527A" w:rsidRDefault="00A4527A" w:rsidP="005B09DE">
      <w:pPr>
        <w:ind w:left="360"/>
      </w:pPr>
    </w:p>
    <w:p w:rsidR="00BE6F35" w:rsidRDefault="00BE6F35" w:rsidP="005B09DE">
      <w:pPr>
        <w:ind w:left="360"/>
      </w:pPr>
      <w:r>
        <w:t>K bodu 8 – zriadenie komisií</w:t>
      </w:r>
    </w:p>
    <w:p w:rsidR="005B09DE" w:rsidRDefault="00BE6F35" w:rsidP="00AB638E">
      <w:pPr>
        <w:pStyle w:val="Bezmezer"/>
      </w:pPr>
      <w:r w:rsidRPr="00A4527A">
        <w:rPr>
          <w:b/>
        </w:rPr>
        <w:t>OZ v Michalku zriaďuje</w:t>
      </w:r>
      <w:r>
        <w:t>:  komisiu</w:t>
      </w:r>
      <w:r w:rsidR="005B09DE">
        <w:t xml:space="preserve">  </w:t>
      </w:r>
      <w:r>
        <w:t xml:space="preserve"> podľa čl. 7 ods. 5 ústavného zákona č.357/2004 </w:t>
      </w:r>
      <w:proofErr w:type="spellStart"/>
      <w:r>
        <w:t>Z.z</w:t>
      </w:r>
      <w:proofErr w:type="spellEnd"/>
      <w:r>
        <w:t xml:space="preserve">. o ochrane verejného záujmu pri výkone funkcií verejných funkcionárov v znení neskorších predpisov </w:t>
      </w:r>
    </w:p>
    <w:p w:rsidR="00AB638E" w:rsidRDefault="00AB638E" w:rsidP="00AB638E">
      <w:pPr>
        <w:pStyle w:val="Bezmezer"/>
      </w:pPr>
      <w:r>
        <w:t xml:space="preserve">                        </w:t>
      </w:r>
      <w:r w:rsidRPr="00AB638E">
        <w:rPr>
          <w:b/>
        </w:rPr>
        <w:t xml:space="preserve"> Volí</w:t>
      </w:r>
      <w:r>
        <w:t xml:space="preserve">  : predseda komisie – Jaroslav </w:t>
      </w:r>
      <w:proofErr w:type="spellStart"/>
      <w:r>
        <w:t>Krištan</w:t>
      </w:r>
      <w:proofErr w:type="spellEnd"/>
      <w:r>
        <w:t xml:space="preserve"> </w:t>
      </w:r>
    </w:p>
    <w:p w:rsidR="00AB638E" w:rsidRDefault="00AB638E" w:rsidP="00AB638E">
      <w:pPr>
        <w:pStyle w:val="Bezmezer"/>
      </w:pPr>
      <w:r>
        <w:t xml:space="preserve">                                    Členovia komisie –  </w:t>
      </w:r>
      <w:proofErr w:type="spellStart"/>
      <w:r>
        <w:t>Mgr.Klaudia</w:t>
      </w:r>
      <w:proofErr w:type="spellEnd"/>
      <w:r>
        <w:t xml:space="preserve"> </w:t>
      </w:r>
      <w:proofErr w:type="spellStart"/>
      <w:r>
        <w:t>Krištanová</w:t>
      </w:r>
      <w:proofErr w:type="spellEnd"/>
    </w:p>
    <w:p w:rsidR="00AB638E" w:rsidRDefault="00AB638E" w:rsidP="00AB638E">
      <w:pPr>
        <w:pStyle w:val="Bezmezer"/>
      </w:pPr>
      <w:r>
        <w:t xml:space="preserve">                                                                       Mgr. Zuzana </w:t>
      </w:r>
      <w:proofErr w:type="spellStart"/>
      <w:r>
        <w:t>Džujková</w:t>
      </w:r>
      <w:proofErr w:type="spellEnd"/>
    </w:p>
    <w:p w:rsidR="00174C65" w:rsidRDefault="00174C65" w:rsidP="00AB638E">
      <w:pPr>
        <w:pStyle w:val="Bezmezer"/>
      </w:pPr>
    </w:p>
    <w:p w:rsidR="00AB638E" w:rsidRDefault="00AB638E" w:rsidP="00AB638E">
      <w:pPr>
        <w:pStyle w:val="Bezmezer"/>
      </w:pPr>
      <w:r>
        <w:t xml:space="preserve">Hlasovanie: 5/ Peter </w:t>
      </w:r>
      <w:proofErr w:type="spellStart"/>
      <w:r>
        <w:t>Kačmár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Krištanová,Jozef</w:t>
      </w:r>
      <w:proofErr w:type="spellEnd"/>
      <w:r>
        <w:t xml:space="preserve"> </w:t>
      </w:r>
      <w:proofErr w:type="spellStart"/>
      <w:r>
        <w:t>Hamorník</w:t>
      </w:r>
      <w:proofErr w:type="spellEnd"/>
    </w:p>
    <w:p w:rsidR="00AB638E" w:rsidRDefault="00AB638E" w:rsidP="00AB638E">
      <w:pPr>
        <w:pStyle w:val="Bezmezer"/>
      </w:pPr>
      <w:r>
        <w:t>Proti: 0                             Zdržal sa: 0                       Neprítomní: 0</w:t>
      </w:r>
    </w:p>
    <w:p w:rsidR="00AB638E" w:rsidRDefault="00AB638E" w:rsidP="00AB638E">
      <w:pPr>
        <w:pStyle w:val="Bezmezer"/>
      </w:pPr>
    </w:p>
    <w:p w:rsidR="00AB638E" w:rsidRDefault="00AB638E" w:rsidP="00AB638E">
      <w:pPr>
        <w:pStyle w:val="Bezmezer"/>
      </w:pPr>
      <w:r>
        <w:t xml:space="preserve">V Michalku, dňa 3.12.2018                                 </w:t>
      </w:r>
      <w:r w:rsidR="00174C65">
        <w:t xml:space="preserve">                  Viera </w:t>
      </w:r>
      <w:proofErr w:type="spellStart"/>
      <w:r w:rsidR="00174C65">
        <w:t>M</w:t>
      </w:r>
      <w:r>
        <w:t>ihočová</w:t>
      </w:r>
      <w:proofErr w:type="spellEnd"/>
      <w:r>
        <w:t>, starostka obce</w:t>
      </w:r>
    </w:p>
    <w:p w:rsidR="00AB638E" w:rsidRDefault="00AB638E" w:rsidP="00AB638E">
      <w:pPr>
        <w:pStyle w:val="Bezmezer"/>
      </w:pPr>
    </w:p>
    <w:p w:rsidR="00AB638E" w:rsidRDefault="00AB638E" w:rsidP="00AB638E">
      <w:pPr>
        <w:pStyle w:val="Bezmezer"/>
      </w:pPr>
    </w:p>
    <w:p w:rsidR="00AB638E" w:rsidRDefault="00AB638E" w:rsidP="00AB638E">
      <w:pPr>
        <w:pStyle w:val="Bezmezer"/>
      </w:pPr>
    </w:p>
    <w:p w:rsidR="00AB638E" w:rsidRDefault="001A0058" w:rsidP="00AB638E">
      <w:pPr>
        <w:pStyle w:val="Bezmezer"/>
        <w:pBdr>
          <w:bottom w:val="single" w:sz="6" w:space="1" w:color="auto"/>
        </w:pBdr>
      </w:pPr>
      <w:r>
        <w:t>Uznesenie č.8</w:t>
      </w:r>
      <w:r w:rsidR="00AB638E">
        <w:t>/ 2018 z ustanovujúceho zasadnutia OZ v obci Michalok, dňa 30.11.2018</w:t>
      </w:r>
    </w:p>
    <w:p w:rsidR="00AB638E" w:rsidRDefault="00AB638E" w:rsidP="00AB638E">
      <w:pPr>
        <w:pStyle w:val="Bezmezer"/>
      </w:pPr>
    </w:p>
    <w:p w:rsidR="00AB638E" w:rsidRDefault="00AB638E" w:rsidP="00AB638E">
      <w:pPr>
        <w:pStyle w:val="Bezmezer"/>
      </w:pPr>
      <w:r>
        <w:t>K bodu 9 – rôzne</w:t>
      </w:r>
    </w:p>
    <w:p w:rsidR="00AB638E" w:rsidRDefault="00AB638E" w:rsidP="00AB638E">
      <w:pPr>
        <w:pStyle w:val="Bezmezer"/>
      </w:pPr>
    </w:p>
    <w:p w:rsidR="00AB638E" w:rsidRDefault="00AB638E" w:rsidP="00AB638E">
      <w:pPr>
        <w:pStyle w:val="Bezmezer"/>
      </w:pPr>
      <w:r w:rsidRPr="003647B5">
        <w:rPr>
          <w:b/>
        </w:rPr>
        <w:t>OZ v Michalku berie na vedomie:</w:t>
      </w:r>
      <w:r>
        <w:t xml:space="preserve"> informáciu o možnosti dovozu obedov</w:t>
      </w:r>
      <w:r w:rsidR="00174C65">
        <w:t xml:space="preserve"> pre starších občanov</w:t>
      </w:r>
    </w:p>
    <w:p w:rsidR="00174C65" w:rsidRDefault="00174C65" w:rsidP="00AB638E">
      <w:pPr>
        <w:pStyle w:val="Bezmezer"/>
      </w:pPr>
      <w:r w:rsidRPr="003647B5">
        <w:rPr>
          <w:b/>
        </w:rPr>
        <w:t xml:space="preserve">                                     </w:t>
      </w:r>
      <w:r w:rsidR="003647B5" w:rsidRPr="003647B5">
        <w:rPr>
          <w:b/>
        </w:rPr>
        <w:t>s</w:t>
      </w:r>
      <w:r w:rsidRPr="003647B5">
        <w:rPr>
          <w:b/>
        </w:rPr>
        <w:t>chvaľuje:</w:t>
      </w:r>
      <w:r>
        <w:t xml:space="preserve"> </w:t>
      </w:r>
      <w:r w:rsidR="003F2112">
        <w:t>-</w:t>
      </w:r>
      <w:r>
        <w:t xml:space="preserve"> výstavbu požiarnej zbrojnice po ukončení VO na dodanie stavebných   </w:t>
      </w:r>
    </w:p>
    <w:p w:rsidR="00174C65" w:rsidRDefault="00174C65" w:rsidP="00AB638E">
      <w:pPr>
        <w:pStyle w:val="Bezmezer"/>
      </w:pPr>
      <w:r>
        <w:t xml:space="preserve">                                                         prác</w:t>
      </w:r>
    </w:p>
    <w:p w:rsidR="000D1CE4" w:rsidRDefault="000D1CE4" w:rsidP="00AB638E">
      <w:pPr>
        <w:pStyle w:val="Bezmezer"/>
      </w:pPr>
      <w:r>
        <w:t xml:space="preserve">                                                      - Zásady odmeňovania poslancov schválené na zasadnutí OZ dňa 9.12.2014 uznesením č.5/4/2014</w:t>
      </w:r>
      <w:r w:rsidR="003F2112">
        <w:t xml:space="preserve"> ( Za účasť na zasadnutí OZ patrí poslancovi  a zástupcovi starostu odmena 30,00 €. Zástupcovi starostu obce okrem poslaneckej odmeny patrí aj odmena vo výške 25,00 € za každý kalendárny mesiac , vyplácaná raz ročne)</w:t>
      </w:r>
    </w:p>
    <w:p w:rsidR="00174C65" w:rsidRDefault="00174C65" w:rsidP="00AB638E">
      <w:pPr>
        <w:pStyle w:val="Bezmezer"/>
      </w:pPr>
      <w:r>
        <w:t xml:space="preserve">                                                      -   usporiadanie sán</w:t>
      </w:r>
      <w:r w:rsidR="00251CEE">
        <w:t>kovač</w:t>
      </w:r>
      <w:r w:rsidR="003F2112">
        <w:t xml:space="preserve">ky / za vhodných </w:t>
      </w:r>
      <w:proofErr w:type="spellStart"/>
      <w:r w:rsidR="003F2112">
        <w:t>povet</w:t>
      </w:r>
      <w:proofErr w:type="spellEnd"/>
      <w:r w:rsidR="003F2112">
        <w:t>. p</w:t>
      </w:r>
      <w:r w:rsidR="00251CEE">
        <w:t>odmienok/</w:t>
      </w:r>
      <w:r>
        <w:t xml:space="preserve">   </w:t>
      </w:r>
    </w:p>
    <w:p w:rsidR="003647B5" w:rsidRDefault="003647B5" w:rsidP="00AB638E">
      <w:pPr>
        <w:pStyle w:val="Bezmezer"/>
      </w:pPr>
    </w:p>
    <w:p w:rsidR="00174C65" w:rsidRDefault="00174C65" w:rsidP="00AB638E">
      <w:pPr>
        <w:pStyle w:val="Bezmezer"/>
      </w:pPr>
      <w:r>
        <w:t xml:space="preserve">Hlasovanie: 5/ Peter </w:t>
      </w:r>
      <w:proofErr w:type="spellStart"/>
      <w:r>
        <w:t>Kačmár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Hamorník</w:t>
      </w:r>
      <w:proofErr w:type="spellEnd"/>
    </w:p>
    <w:p w:rsidR="00174C65" w:rsidRDefault="00174C65" w:rsidP="00AB638E">
      <w:pPr>
        <w:pStyle w:val="Bezmezer"/>
      </w:pPr>
      <w:r>
        <w:t>Proti: 0                                      Zdržal sa:0                                Neprítomní:0</w:t>
      </w:r>
    </w:p>
    <w:p w:rsidR="00174C65" w:rsidRDefault="00174C65" w:rsidP="00AB638E">
      <w:pPr>
        <w:pStyle w:val="Bezmezer"/>
      </w:pPr>
    </w:p>
    <w:p w:rsidR="00174C65" w:rsidRDefault="00174C65" w:rsidP="00AB638E">
      <w:pPr>
        <w:pStyle w:val="Bezmezer"/>
      </w:pPr>
      <w:r>
        <w:t xml:space="preserve">V Michalku, dňa 3.12.2018                                                                           Viera </w:t>
      </w:r>
      <w:proofErr w:type="spellStart"/>
      <w:r>
        <w:t>Mihočová</w:t>
      </w:r>
      <w:proofErr w:type="spellEnd"/>
      <w:r>
        <w:t xml:space="preserve">, starostka obce             </w:t>
      </w:r>
    </w:p>
    <w:p w:rsidR="00174C65" w:rsidRDefault="00174C65" w:rsidP="00AB638E">
      <w:pPr>
        <w:pStyle w:val="Bezmezer"/>
      </w:pPr>
      <w:r>
        <w:t xml:space="preserve">                                        </w:t>
      </w:r>
    </w:p>
    <w:p w:rsidR="00AB638E" w:rsidRDefault="00AB638E" w:rsidP="00AB638E">
      <w:pPr>
        <w:pStyle w:val="Bezmezer"/>
      </w:pPr>
      <w:r>
        <w:t xml:space="preserve">       </w:t>
      </w:r>
    </w:p>
    <w:p w:rsidR="00AB638E" w:rsidRDefault="00AB638E" w:rsidP="00AB638E">
      <w:pPr>
        <w:pStyle w:val="Bezmezer"/>
      </w:pPr>
    </w:p>
    <w:sectPr w:rsidR="00AB638E" w:rsidSect="006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C08"/>
    <w:multiLevelType w:val="hybridMultilevel"/>
    <w:tmpl w:val="157EC680"/>
    <w:lvl w:ilvl="0" w:tplc="1842E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62C34"/>
    <w:multiLevelType w:val="hybridMultilevel"/>
    <w:tmpl w:val="833E5380"/>
    <w:lvl w:ilvl="0" w:tplc="A38CBC6E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0D1CE4"/>
    <w:rsid w:val="000D1CE4"/>
    <w:rsid w:val="000E0F2E"/>
    <w:rsid w:val="000F5BED"/>
    <w:rsid w:val="0014028A"/>
    <w:rsid w:val="00174C65"/>
    <w:rsid w:val="001A0058"/>
    <w:rsid w:val="00251CEE"/>
    <w:rsid w:val="002A4992"/>
    <w:rsid w:val="00307A46"/>
    <w:rsid w:val="003647B5"/>
    <w:rsid w:val="003F2112"/>
    <w:rsid w:val="0043723E"/>
    <w:rsid w:val="004F0230"/>
    <w:rsid w:val="00537D9B"/>
    <w:rsid w:val="005B09DE"/>
    <w:rsid w:val="0060522B"/>
    <w:rsid w:val="00893653"/>
    <w:rsid w:val="009D609F"/>
    <w:rsid w:val="00A15E17"/>
    <w:rsid w:val="00A4527A"/>
    <w:rsid w:val="00AB638E"/>
    <w:rsid w:val="00B33BCE"/>
    <w:rsid w:val="00BE6F35"/>
    <w:rsid w:val="00C1758B"/>
    <w:rsid w:val="00CB3C6F"/>
    <w:rsid w:val="00CC4338"/>
    <w:rsid w:val="00E51636"/>
    <w:rsid w:val="00F8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5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Uznesenia%20z%20ustanov.%20zasadnuti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Uznesenia z ustanov. zasadnutia</Template>
  <TotalTime>48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2019-01-09T12:21:00Z</cp:lastPrinted>
  <dcterms:created xsi:type="dcterms:W3CDTF">2018-12-04T09:34:00Z</dcterms:created>
  <dcterms:modified xsi:type="dcterms:W3CDTF">2019-01-09T12:24:00Z</dcterms:modified>
</cp:coreProperties>
</file>