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13" w:rsidRDefault="00A414A7">
      <w:pPr>
        <w:pBdr>
          <w:bottom w:val="single" w:sz="6" w:space="1" w:color="auto"/>
        </w:pBdr>
      </w:pPr>
      <w:bookmarkStart w:id="0" w:name="_GoBack"/>
      <w:bookmarkEnd w:id="0"/>
      <w:r>
        <w:t>Obec Michalok, Obecný úrad Michalok č.62  09423 p.Merník, okr.Vranov nad Top.</w:t>
      </w:r>
    </w:p>
    <w:p w:rsidR="00A414A7" w:rsidRDefault="00A414A7"/>
    <w:p w:rsidR="00A414A7" w:rsidRDefault="00A414A7"/>
    <w:p w:rsidR="00A414A7" w:rsidRDefault="00A414A7"/>
    <w:p w:rsidR="00A414A7" w:rsidRDefault="00A414A7"/>
    <w:p w:rsidR="00A414A7" w:rsidRDefault="00A414A7"/>
    <w:p w:rsidR="00A414A7" w:rsidRDefault="00A414A7">
      <w:pPr>
        <w:rPr>
          <w:sz w:val="40"/>
          <w:szCs w:val="40"/>
        </w:rPr>
      </w:pPr>
      <w:r>
        <w:t xml:space="preserve">                                           </w:t>
      </w:r>
      <w:r>
        <w:rPr>
          <w:sz w:val="40"/>
          <w:szCs w:val="40"/>
        </w:rPr>
        <w:t>O Z N Á M E N I E</w:t>
      </w:r>
    </w:p>
    <w:p w:rsidR="00A414A7" w:rsidRDefault="00A414A7">
      <w:pPr>
        <w:rPr>
          <w:sz w:val="24"/>
          <w:szCs w:val="24"/>
        </w:rPr>
      </w:pPr>
    </w:p>
    <w:p w:rsidR="00A414A7" w:rsidRDefault="00A414A7">
      <w:pPr>
        <w:rPr>
          <w:sz w:val="24"/>
          <w:szCs w:val="24"/>
        </w:rPr>
      </w:pPr>
      <w:r>
        <w:rPr>
          <w:sz w:val="24"/>
          <w:szCs w:val="24"/>
        </w:rPr>
        <w:t xml:space="preserve">E-mailová adresa na doručenie žiadosti o vydanie hlasovacieho preukazu k prezidentským voľbám 2019:  </w:t>
      </w:r>
      <w:hyperlink r:id="rId4" w:history="1">
        <w:r w:rsidRPr="00113073">
          <w:rPr>
            <w:rStyle w:val="Hyperlink"/>
            <w:sz w:val="24"/>
            <w:szCs w:val="24"/>
          </w:rPr>
          <w:t>obecmichalok@orangemail.sk</w:t>
        </w:r>
      </w:hyperlink>
    </w:p>
    <w:p w:rsidR="00A414A7" w:rsidRDefault="00A414A7">
      <w:pPr>
        <w:rPr>
          <w:sz w:val="24"/>
          <w:szCs w:val="24"/>
        </w:rPr>
      </w:pPr>
    </w:p>
    <w:p w:rsidR="00A414A7" w:rsidRDefault="00A414A7">
      <w:pPr>
        <w:rPr>
          <w:sz w:val="24"/>
          <w:szCs w:val="24"/>
        </w:rPr>
      </w:pPr>
    </w:p>
    <w:p w:rsidR="00A414A7" w:rsidRPr="00A414A7" w:rsidRDefault="00A414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Viera Mihočová, starostka obce</w:t>
      </w:r>
    </w:p>
    <w:sectPr w:rsidR="00A414A7" w:rsidRPr="00A414A7" w:rsidSect="00FB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14A7"/>
    <w:rsid w:val="00191A18"/>
    <w:rsid w:val="00A414A7"/>
    <w:rsid w:val="00F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7B0AE-2D3F-48E2-979C-805AF6A0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4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ichalok@orangemail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1876cc73a4a1752abfaf05a41422bb7a</Template>
  <TotalTime>0</TotalTime>
  <Pages>1</Pages>
  <Words>64</Words>
  <Characters>367</Characters>
  <Application>Microsoft Office Word</Application>
  <DocSecurity>4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word2</cp:lastModifiedBy>
  <cp:revision>2</cp:revision>
  <cp:lastPrinted>2019-02-11T08:46:00Z</cp:lastPrinted>
  <dcterms:created xsi:type="dcterms:W3CDTF">2019-02-11T12:58:00Z</dcterms:created>
  <dcterms:modified xsi:type="dcterms:W3CDTF">2019-02-11T12:58:00Z</dcterms:modified>
</cp:coreProperties>
</file>